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95" w:rsidRPr="00A82653" w:rsidRDefault="00C35348" w:rsidP="00C706FD">
      <w:pPr>
        <w:jc w:val="center"/>
        <w:rPr>
          <w:rFonts w:ascii="Futura XBlk BT" w:hAnsi="Futura XBlk BT"/>
          <w:b/>
          <w:kern w:val="2"/>
          <w:sz w:val="58"/>
          <w:szCs w:val="58"/>
        </w:rPr>
      </w:pPr>
      <w:r w:rsidRPr="00A82653">
        <w:rPr>
          <w:rFonts w:ascii="Futura XBlk BT" w:hAnsi="Futura XBlk BT"/>
          <w:b/>
          <w:noProof/>
          <w:kern w:val="2"/>
          <w:sz w:val="58"/>
          <w:szCs w:val="58"/>
        </w:rPr>
        <w:drawing>
          <wp:inline distT="0" distB="0" distL="0" distR="0">
            <wp:extent cx="2194560" cy="1386840"/>
            <wp:effectExtent l="0" t="0" r="0" b="3810"/>
            <wp:docPr id="6" name="Picture 6" descr="C:\Users\jkr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kr\Desktop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83" w:rsidRPr="00A82653" w:rsidRDefault="005F4683" w:rsidP="00C706FD">
      <w:pPr>
        <w:jc w:val="center"/>
        <w:rPr>
          <w:rFonts w:ascii="Futura XBlk BT" w:hAnsi="Futura XBlk BT"/>
          <w:b/>
          <w:kern w:val="2"/>
          <w:sz w:val="8"/>
          <w:szCs w:val="18"/>
        </w:rPr>
      </w:pPr>
    </w:p>
    <w:p w:rsidR="0016696E" w:rsidRPr="00A82653" w:rsidRDefault="00465A73" w:rsidP="007442B4">
      <w:pPr>
        <w:jc w:val="center"/>
        <w:outlineLvl w:val="0"/>
        <w:rPr>
          <w:rFonts w:ascii="Futura XBlk BT" w:hAnsi="Futura XBlk BT"/>
          <w:b/>
          <w:kern w:val="2"/>
          <w:sz w:val="46"/>
          <w:szCs w:val="58"/>
        </w:rPr>
      </w:pPr>
      <w:r w:rsidRPr="00A82653">
        <w:rPr>
          <w:rFonts w:ascii="Futura XBlk BT" w:hAnsi="Futura XBlk BT"/>
          <w:b/>
          <w:kern w:val="2"/>
          <w:sz w:val="46"/>
          <w:szCs w:val="58"/>
        </w:rPr>
        <w:t>APPLICATION FOR EMPLOYMENT</w:t>
      </w:r>
    </w:p>
    <w:p w:rsidR="005F4683" w:rsidRPr="00A82653" w:rsidRDefault="005F4683" w:rsidP="007442B4">
      <w:pPr>
        <w:jc w:val="center"/>
        <w:outlineLvl w:val="0"/>
        <w:rPr>
          <w:rFonts w:ascii="Futura XBlk BT" w:hAnsi="Futura XBlk BT"/>
          <w:b/>
          <w:kern w:val="2"/>
          <w:sz w:val="16"/>
          <w:szCs w:val="16"/>
        </w:rPr>
      </w:pPr>
    </w:p>
    <w:p w:rsidR="0067088C" w:rsidRPr="00A82653" w:rsidRDefault="00C00B14" w:rsidP="008E2764">
      <w:pPr>
        <w:jc w:val="both"/>
        <w:rPr>
          <w:kern w:val="2"/>
          <w:sz w:val="20"/>
        </w:rPr>
      </w:pPr>
      <w:r w:rsidRPr="00A82653">
        <w:rPr>
          <w:kern w:val="2"/>
          <w:sz w:val="20"/>
        </w:rPr>
        <w:t>Please provide complete and legible information. An incomplete application may affect your consideration for employment.</w:t>
      </w:r>
      <w:r w:rsidR="00391D8D" w:rsidRPr="00A82653">
        <w:rPr>
          <w:kern w:val="2"/>
          <w:sz w:val="20"/>
        </w:rPr>
        <w:t xml:space="preserve"> </w:t>
      </w:r>
      <w:r w:rsidR="00BB5CC9" w:rsidRPr="00A82653">
        <w:rPr>
          <w:kern w:val="2"/>
          <w:sz w:val="20"/>
        </w:rPr>
        <w:t>If necessary, attach a separate sheet for additional information.</w:t>
      </w:r>
    </w:p>
    <w:p w:rsidR="00BB5CC9" w:rsidRPr="00A82653" w:rsidRDefault="00BB5CC9" w:rsidP="00BB5CC9">
      <w:pPr>
        <w:rPr>
          <w:kern w:val="2"/>
          <w:sz w:val="20"/>
        </w:rPr>
      </w:pPr>
    </w:p>
    <w:p w:rsidR="00FB4361" w:rsidRPr="00A82653" w:rsidRDefault="00E5416D" w:rsidP="00FB4361">
      <w:pPr>
        <w:jc w:val="both"/>
        <w:rPr>
          <w:kern w:val="2"/>
          <w:sz w:val="20"/>
        </w:rPr>
      </w:pPr>
      <w:r w:rsidRPr="00A82653">
        <w:rPr>
          <w:kern w:val="2"/>
          <w:sz w:val="20"/>
        </w:rPr>
        <w:t>Central County Water Control District (“CCWCD”)</w:t>
      </w:r>
      <w:r w:rsidR="00956E1D" w:rsidRPr="00A82653">
        <w:rPr>
          <w:kern w:val="2"/>
          <w:sz w:val="20"/>
        </w:rPr>
        <w:t xml:space="preserve"> </w:t>
      </w:r>
      <w:r w:rsidRPr="00A82653">
        <w:rPr>
          <w:kern w:val="2"/>
          <w:sz w:val="20"/>
        </w:rPr>
        <w:t>is an Equal Opportunity Employer and does not tolerate violence in the workplace.</w:t>
      </w:r>
      <w:r w:rsidR="007B6490" w:rsidRPr="00A82653">
        <w:rPr>
          <w:kern w:val="2"/>
          <w:sz w:val="20"/>
        </w:rPr>
        <w:t xml:space="preserve"> </w:t>
      </w:r>
      <w:r w:rsidR="00CC257C" w:rsidRPr="00A82653">
        <w:rPr>
          <w:kern w:val="2"/>
          <w:sz w:val="20"/>
        </w:rPr>
        <w:t xml:space="preserve">All </w:t>
      </w:r>
      <w:r w:rsidR="007B6490" w:rsidRPr="00A82653">
        <w:rPr>
          <w:kern w:val="2"/>
          <w:sz w:val="20"/>
        </w:rPr>
        <w:t xml:space="preserve">information collected by this application is </w:t>
      </w:r>
      <w:r w:rsidR="00CC257C" w:rsidRPr="00A82653">
        <w:rPr>
          <w:kern w:val="2"/>
          <w:sz w:val="20"/>
        </w:rPr>
        <w:t>public record and will be released upon request, unless exempt or confidential</w:t>
      </w:r>
      <w:r w:rsidR="007B6490" w:rsidRPr="00A82653">
        <w:rPr>
          <w:kern w:val="2"/>
          <w:sz w:val="20"/>
        </w:rPr>
        <w:t>.</w:t>
      </w:r>
      <w:r w:rsidR="00C35348" w:rsidRPr="00A82653">
        <w:rPr>
          <w:kern w:val="2"/>
          <w:sz w:val="20"/>
        </w:rPr>
        <w:t xml:space="preserve"> </w:t>
      </w:r>
      <w:r w:rsidR="00C35348" w:rsidRPr="00A82653">
        <w:rPr>
          <w:i/>
          <w:kern w:val="2"/>
          <w:sz w:val="20"/>
        </w:rPr>
        <w:t>If you are a current or former law enforcement officer, other covered employee, the spouse or child of one, whose information is exempt from public records disclosure under § 119.071, Florida Statutes, please notify the District Manager before submitting your application.</w:t>
      </w:r>
    </w:p>
    <w:p w:rsidR="00FB4361" w:rsidRPr="00A82653" w:rsidRDefault="00FB4361" w:rsidP="00FB4361">
      <w:pPr>
        <w:rPr>
          <w:kern w:val="2"/>
          <w:sz w:val="20"/>
        </w:rPr>
      </w:pPr>
    </w:p>
    <w:p w:rsidR="00FB4361" w:rsidRPr="00A82653" w:rsidRDefault="00FB4361" w:rsidP="00FB4361">
      <w:pPr>
        <w:jc w:val="both"/>
        <w:rPr>
          <w:kern w:val="2"/>
          <w:sz w:val="20"/>
        </w:rPr>
      </w:pPr>
      <w:r w:rsidRPr="00A82653">
        <w:rPr>
          <w:kern w:val="2"/>
          <w:sz w:val="20"/>
        </w:rPr>
        <w:t>Applicants with disabilities may be entitled to reasonable accommodation under the terms of the Americans with Disabilities Act an</w:t>
      </w:r>
      <w:r w:rsidR="00AD4EDC" w:rsidRPr="00A82653">
        <w:rPr>
          <w:kern w:val="2"/>
          <w:sz w:val="20"/>
        </w:rPr>
        <w:t xml:space="preserve">d certain </w:t>
      </w:r>
      <w:r w:rsidR="00881E78" w:rsidRPr="00A82653">
        <w:rPr>
          <w:kern w:val="2"/>
          <w:sz w:val="20"/>
        </w:rPr>
        <w:t>Florida</w:t>
      </w:r>
      <w:r w:rsidR="00AD4EDC" w:rsidRPr="00A82653">
        <w:rPr>
          <w:kern w:val="2"/>
          <w:sz w:val="20"/>
        </w:rPr>
        <w:t xml:space="preserve"> or local laws. </w:t>
      </w:r>
      <w:r w:rsidRPr="00A82653">
        <w:rPr>
          <w:kern w:val="2"/>
          <w:sz w:val="20"/>
        </w:rPr>
        <w:t xml:space="preserve">A reasonable accommodation is a change in the way things are normally done which will ensure an equal employment opportunity without imposing undue hardship on </w:t>
      </w:r>
      <w:r w:rsidR="00CC257C" w:rsidRPr="00A82653">
        <w:rPr>
          <w:kern w:val="2"/>
          <w:sz w:val="20"/>
        </w:rPr>
        <w:t>CCWCD</w:t>
      </w:r>
      <w:r w:rsidR="00AD4EDC" w:rsidRPr="00A82653">
        <w:rPr>
          <w:kern w:val="2"/>
          <w:sz w:val="20"/>
        </w:rPr>
        <w:t xml:space="preserve">. </w:t>
      </w:r>
      <w:r w:rsidRPr="00A82653">
        <w:rPr>
          <w:kern w:val="2"/>
          <w:sz w:val="20"/>
        </w:rPr>
        <w:t xml:space="preserve">Please inform the </w:t>
      </w:r>
      <w:r w:rsidR="00CC257C" w:rsidRPr="00A82653">
        <w:rPr>
          <w:kern w:val="2"/>
          <w:sz w:val="20"/>
        </w:rPr>
        <w:t xml:space="preserve">District Manager </w:t>
      </w:r>
      <w:r w:rsidRPr="00A82653">
        <w:rPr>
          <w:kern w:val="2"/>
          <w:sz w:val="20"/>
        </w:rPr>
        <w:t>if you need assistance completing any forms or to otherwise participate in the application process.</w:t>
      </w:r>
    </w:p>
    <w:p w:rsidR="00887979" w:rsidRPr="00A82653" w:rsidRDefault="00887979" w:rsidP="00FB4361">
      <w:pPr>
        <w:jc w:val="both"/>
        <w:rPr>
          <w:kern w:val="2"/>
          <w:sz w:val="20"/>
        </w:rPr>
      </w:pPr>
    </w:p>
    <w:p w:rsidR="00CC257C" w:rsidRPr="00A82653" w:rsidRDefault="00CC257C" w:rsidP="00FB4361">
      <w:pPr>
        <w:jc w:val="both"/>
        <w:rPr>
          <w:kern w:val="2"/>
          <w:sz w:val="20"/>
        </w:rPr>
      </w:pPr>
      <w:r w:rsidRPr="00A82653">
        <w:rPr>
          <w:kern w:val="2"/>
          <w:sz w:val="20"/>
        </w:rPr>
        <w:t>Position for which I am applying: ________________________________________. Note: A separate application must be submitted for each vacancy.</w:t>
      </w:r>
    </w:p>
    <w:p w:rsidR="00CC257C" w:rsidRPr="00A82653" w:rsidRDefault="00CC257C" w:rsidP="00FB4361">
      <w:pPr>
        <w:jc w:val="both"/>
        <w:rPr>
          <w:kern w:val="2"/>
          <w:sz w:val="20"/>
        </w:rPr>
      </w:pPr>
    </w:p>
    <w:p w:rsidR="00887979" w:rsidRPr="00A82653" w:rsidRDefault="00CC257C" w:rsidP="00FB4361">
      <w:pPr>
        <w:jc w:val="both"/>
        <w:rPr>
          <w:kern w:val="2"/>
          <w:sz w:val="20"/>
        </w:rPr>
      </w:pPr>
      <w:r w:rsidRPr="00A82653">
        <w:rPr>
          <w:kern w:val="2"/>
          <w:sz w:val="20"/>
        </w:rPr>
        <w:t>Submit your application to the District Office at 475 S. Cabbage Palm Street, Clewiston, Florida 33440; FAX: 863/983-9693 no later than 5:00 PM (EST) on the announced deadline date.</w:t>
      </w:r>
    </w:p>
    <w:p w:rsidR="007E3685" w:rsidRPr="00A82653" w:rsidRDefault="007E3685" w:rsidP="00FB4361">
      <w:pPr>
        <w:jc w:val="both"/>
        <w:rPr>
          <w:kern w:val="2"/>
          <w:sz w:val="20"/>
        </w:rPr>
      </w:pPr>
    </w:p>
    <w:p w:rsidR="007E3685" w:rsidRPr="00A82653" w:rsidRDefault="00CC257C" w:rsidP="00FB4361">
      <w:pPr>
        <w:jc w:val="both"/>
        <w:rPr>
          <w:kern w:val="2"/>
          <w:sz w:val="20"/>
        </w:rPr>
      </w:pPr>
      <w:r w:rsidRPr="00A82653">
        <w:rPr>
          <w:kern w:val="2"/>
          <w:sz w:val="20"/>
        </w:rPr>
        <w:t xml:space="preserve">Please sign your name where specified at the end of this application. </w:t>
      </w:r>
      <w:r w:rsidRPr="00A82653">
        <w:rPr>
          <w:b/>
          <w:kern w:val="2"/>
          <w:sz w:val="20"/>
        </w:rPr>
        <w:t>All information you submit is subject to verification.</w:t>
      </w:r>
    </w:p>
    <w:p w:rsidR="00E35240" w:rsidRPr="00A82653" w:rsidRDefault="00E35240" w:rsidP="00FB4361">
      <w:pPr>
        <w:jc w:val="both"/>
        <w:rPr>
          <w:kern w:val="2"/>
          <w:sz w:val="20"/>
        </w:rPr>
      </w:pPr>
    </w:p>
    <w:p w:rsidR="005C5640" w:rsidRPr="00A82653" w:rsidRDefault="005C5640" w:rsidP="007442B4">
      <w:pPr>
        <w:jc w:val="center"/>
        <w:outlineLvl w:val="0"/>
        <w:rPr>
          <w:kern w:val="2"/>
          <w:sz w:val="20"/>
        </w:rPr>
      </w:pPr>
      <w:r w:rsidRPr="00A82653">
        <w:rPr>
          <w:rFonts w:ascii="Futura XBlk BT" w:hAnsi="Futura XBlk BT"/>
          <w:kern w:val="2"/>
          <w:sz w:val="28"/>
          <w:szCs w:val="28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270F38" w:rsidRPr="00A82653" w:rsidTr="000D41C9">
        <w:tc>
          <w:tcPr>
            <w:tcW w:w="10296" w:type="dxa"/>
          </w:tcPr>
          <w:p w:rsidR="00270F38" w:rsidRPr="00A82653" w:rsidRDefault="00270F38" w:rsidP="000D41C9">
            <w:pPr>
              <w:spacing w:before="24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Full Name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</w:rPr>
              <w:t xml:space="preserve">  Date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270F38" w:rsidRPr="00A82653" w:rsidRDefault="00270F38" w:rsidP="000D41C9">
            <w:pPr>
              <w:spacing w:after="120"/>
              <w:rPr>
                <w:kern w:val="2"/>
                <w:sz w:val="16"/>
                <w:szCs w:val="16"/>
              </w:rPr>
            </w:pPr>
            <w:r w:rsidRPr="00A82653">
              <w:rPr>
                <w:kern w:val="2"/>
                <w:sz w:val="20"/>
              </w:rPr>
              <w:tab/>
            </w:r>
            <w:r w:rsidRPr="00A82653">
              <w:rPr>
                <w:kern w:val="2"/>
                <w:sz w:val="20"/>
              </w:rPr>
              <w:tab/>
            </w:r>
            <w:r w:rsidRPr="00A82653">
              <w:rPr>
                <w:kern w:val="2"/>
                <w:sz w:val="16"/>
                <w:szCs w:val="16"/>
              </w:rPr>
              <w:t>FIRST</w:t>
            </w: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  <w:t>MIDDLE</w:t>
            </w: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  <w:t>LAST</w:t>
            </w:r>
          </w:p>
          <w:p w:rsidR="00270F38" w:rsidRPr="00A82653" w:rsidRDefault="00270F38" w:rsidP="00270F38">
            <w:pPr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Address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270F38" w:rsidRPr="00A82653" w:rsidRDefault="00270F38" w:rsidP="000D41C9">
            <w:pPr>
              <w:spacing w:after="120"/>
              <w:rPr>
                <w:kern w:val="2"/>
                <w:sz w:val="16"/>
                <w:szCs w:val="16"/>
              </w:rPr>
            </w:pP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  <w:t>STREET</w:t>
            </w: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  <w:t>CITY</w:t>
            </w: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  <w:t>STATE</w:t>
            </w:r>
            <w:r w:rsidRPr="00A82653">
              <w:rPr>
                <w:kern w:val="2"/>
                <w:sz w:val="16"/>
                <w:szCs w:val="16"/>
              </w:rPr>
              <w:tab/>
            </w:r>
            <w:r w:rsidRPr="00A82653">
              <w:rPr>
                <w:kern w:val="2"/>
                <w:sz w:val="16"/>
                <w:szCs w:val="16"/>
              </w:rPr>
              <w:tab/>
              <w:t>ZIP CODE</w:t>
            </w:r>
          </w:p>
          <w:p w:rsidR="00270F38" w:rsidRPr="00A82653" w:rsidRDefault="00811E2D" w:rsidP="000D41C9">
            <w:pPr>
              <w:tabs>
                <w:tab w:val="left" w:pos="180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Contact</w:t>
            </w:r>
            <w:r w:rsidR="00270F38" w:rsidRPr="00A82653">
              <w:rPr>
                <w:kern w:val="2"/>
                <w:sz w:val="20"/>
              </w:rPr>
              <w:t xml:space="preserve"> Number </w:t>
            </w:r>
            <w:r w:rsidR="00270F38" w:rsidRPr="00A82653">
              <w:rPr>
                <w:kern w:val="2"/>
                <w:sz w:val="20"/>
                <w:u w:val="single"/>
              </w:rPr>
              <w:t>(</w:t>
            </w:r>
            <w:r w:rsidR="00270F38" w:rsidRPr="00A82653">
              <w:rPr>
                <w:kern w:val="2"/>
                <w:sz w:val="20"/>
                <w:u w:val="single"/>
              </w:rPr>
              <w:tab/>
              <w:t>)</w:t>
            </w:r>
            <w:r w:rsidR="00270F38" w:rsidRPr="00A82653">
              <w:rPr>
                <w:kern w:val="2"/>
                <w:sz w:val="20"/>
                <w:u w:val="single"/>
              </w:rPr>
              <w:tab/>
            </w:r>
            <w:r w:rsidR="00270F38" w:rsidRPr="00A82653">
              <w:rPr>
                <w:kern w:val="2"/>
                <w:sz w:val="20"/>
                <w:u w:val="single"/>
              </w:rPr>
              <w:tab/>
            </w:r>
            <w:r w:rsidR="00270F38" w:rsidRPr="00A82653">
              <w:rPr>
                <w:kern w:val="2"/>
                <w:sz w:val="20"/>
                <w:u w:val="single"/>
              </w:rPr>
              <w:tab/>
            </w:r>
            <w:r w:rsidR="00270F38" w:rsidRPr="00A82653">
              <w:rPr>
                <w:kern w:val="2"/>
                <w:sz w:val="20"/>
                <w:u w:val="single"/>
              </w:rPr>
              <w:tab/>
            </w:r>
            <w:r w:rsidR="00270F38" w:rsidRPr="00A82653">
              <w:rPr>
                <w:kern w:val="2"/>
                <w:sz w:val="20"/>
              </w:rPr>
              <w:t xml:space="preserve"> Date available for work </w:t>
            </w:r>
            <w:r w:rsidR="00270F38" w:rsidRPr="00A82653">
              <w:rPr>
                <w:kern w:val="2"/>
                <w:sz w:val="20"/>
                <w:u w:val="single"/>
              </w:rPr>
              <w:tab/>
            </w:r>
            <w:r w:rsidR="00270F38" w:rsidRPr="00A82653">
              <w:rPr>
                <w:kern w:val="2"/>
                <w:sz w:val="20"/>
                <w:u w:val="single"/>
              </w:rPr>
              <w:tab/>
            </w:r>
            <w:r w:rsidR="00270F38" w:rsidRPr="00A82653">
              <w:rPr>
                <w:kern w:val="2"/>
                <w:sz w:val="20"/>
                <w:u w:val="single"/>
              </w:rPr>
              <w:tab/>
            </w:r>
            <w:r w:rsidR="00270F38" w:rsidRPr="00A82653">
              <w:rPr>
                <w:kern w:val="2"/>
                <w:sz w:val="20"/>
                <w:u w:val="single"/>
              </w:rPr>
              <w:tab/>
            </w:r>
            <w:r w:rsidR="00270F38" w:rsidRPr="00A82653">
              <w:rPr>
                <w:kern w:val="2"/>
                <w:sz w:val="20"/>
                <w:u w:val="single"/>
              </w:rPr>
              <w:tab/>
            </w:r>
            <w:r w:rsidR="00270F38" w:rsidRPr="00A82653">
              <w:rPr>
                <w:kern w:val="2"/>
                <w:sz w:val="20"/>
                <w:u w:val="single"/>
              </w:rPr>
              <w:tab/>
            </w:r>
          </w:p>
          <w:p w:rsidR="00270F38" w:rsidRPr="00A82653" w:rsidRDefault="00270F38" w:rsidP="000D41C9">
            <w:pPr>
              <w:tabs>
                <w:tab w:val="left" w:pos="261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Alternate </w:t>
            </w:r>
            <w:r w:rsidR="00811E2D" w:rsidRPr="00A82653">
              <w:rPr>
                <w:kern w:val="2"/>
                <w:sz w:val="20"/>
              </w:rPr>
              <w:t>Contact</w:t>
            </w:r>
            <w:r w:rsidRPr="00A82653">
              <w:rPr>
                <w:kern w:val="2"/>
                <w:sz w:val="20"/>
              </w:rPr>
              <w:t xml:space="preserve"> Number </w:t>
            </w:r>
            <w:r w:rsidRPr="00A82653">
              <w:rPr>
                <w:kern w:val="2"/>
                <w:sz w:val="20"/>
                <w:u w:val="single"/>
              </w:rPr>
              <w:t>(</w:t>
            </w:r>
            <w:r w:rsidRPr="00A82653">
              <w:rPr>
                <w:kern w:val="2"/>
                <w:sz w:val="20"/>
                <w:u w:val="single"/>
              </w:rPr>
              <w:tab/>
              <w:t>)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="00AE47EE" w:rsidRPr="00A82653">
              <w:rPr>
                <w:kern w:val="2"/>
                <w:sz w:val="20"/>
              </w:rPr>
              <w:t xml:space="preserve">       E</w:t>
            </w:r>
            <w:r w:rsidR="00D33679" w:rsidRPr="00A82653">
              <w:rPr>
                <w:kern w:val="2"/>
                <w:sz w:val="20"/>
              </w:rPr>
              <w:t>mail (optional) _______________________________________</w:t>
            </w:r>
          </w:p>
          <w:p w:rsidR="00637D2F" w:rsidRPr="00A82653" w:rsidRDefault="00270F38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bCs/>
                <w:iCs/>
                <w:kern w:val="2"/>
                <w:sz w:val="20"/>
              </w:rPr>
            </w:pPr>
            <w:r w:rsidRPr="00A82653">
              <w:rPr>
                <w:bCs/>
                <w:iCs/>
                <w:kern w:val="2"/>
                <w:sz w:val="20"/>
              </w:rPr>
              <w:t xml:space="preserve">Are you </w:t>
            </w:r>
            <w:r w:rsidR="00637D2F" w:rsidRPr="00A82653">
              <w:rPr>
                <w:bCs/>
                <w:iCs/>
                <w:kern w:val="2"/>
                <w:sz w:val="20"/>
              </w:rPr>
              <w:t xml:space="preserve">legally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="00637D2F" w:rsidRPr="00A82653">
                  <w:rPr>
                    <w:bCs/>
                    <w:iCs/>
                    <w:kern w:val="2"/>
                    <w:sz w:val="20"/>
                  </w:rPr>
                  <w:t>United States</w:t>
                </w:r>
              </w:smartTag>
            </w:smartTag>
            <w:r w:rsidR="00637D2F" w:rsidRPr="00A82653">
              <w:rPr>
                <w:bCs/>
                <w:iCs/>
                <w:kern w:val="2"/>
                <w:sz w:val="20"/>
              </w:rPr>
              <w:t xml:space="preserve">?   </w:t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653">
              <w:rPr>
                <w:bCs/>
                <w:iCs/>
                <w:kern w:val="2"/>
                <w:sz w:val="20"/>
              </w:rPr>
              <w:instrText xml:space="preserve"> FORMCHECKBOX </w:instrText>
            </w:r>
            <w:r w:rsidR="00A50DEB">
              <w:rPr>
                <w:bCs/>
                <w:iCs/>
                <w:kern w:val="2"/>
                <w:sz w:val="20"/>
              </w:rPr>
            </w:r>
            <w:r w:rsidR="00A50DEB">
              <w:rPr>
                <w:bCs/>
                <w:iCs/>
                <w:kern w:val="2"/>
                <w:sz w:val="20"/>
              </w:rPr>
              <w:fldChar w:fldCharType="separate"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end"/>
            </w:r>
            <w:r w:rsidR="00637D2F" w:rsidRPr="00A82653">
              <w:rPr>
                <w:bCs/>
                <w:iCs/>
                <w:kern w:val="2"/>
                <w:sz w:val="20"/>
              </w:rPr>
              <w:t xml:space="preserve"> </w:t>
            </w:r>
            <w:r w:rsidR="00F85910" w:rsidRPr="00A82653">
              <w:rPr>
                <w:bCs/>
                <w:iCs/>
                <w:kern w:val="2"/>
                <w:sz w:val="20"/>
              </w:rPr>
              <w:t xml:space="preserve"> </w:t>
            </w:r>
            <w:r w:rsidRPr="00A82653">
              <w:rPr>
                <w:bCs/>
                <w:iCs/>
                <w:kern w:val="2"/>
                <w:sz w:val="20"/>
              </w:rPr>
              <w:t>Yes</w:t>
            </w:r>
            <w:r w:rsidRPr="00A82653">
              <w:rPr>
                <w:bCs/>
                <w:iCs/>
                <w:kern w:val="2"/>
                <w:sz w:val="20"/>
              </w:rPr>
              <w:tab/>
            </w:r>
            <w:r w:rsidR="00F85910" w:rsidRPr="00A82653">
              <w:rPr>
                <w:bCs/>
                <w:iCs/>
                <w:kern w:val="2"/>
                <w:sz w:val="20"/>
              </w:rPr>
              <w:t xml:space="preserve"> </w:t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653">
              <w:rPr>
                <w:bCs/>
                <w:iCs/>
                <w:kern w:val="2"/>
                <w:sz w:val="20"/>
              </w:rPr>
              <w:instrText xml:space="preserve"> FORMCHECKBOX </w:instrText>
            </w:r>
            <w:r w:rsidR="00A50DEB">
              <w:rPr>
                <w:bCs/>
                <w:iCs/>
                <w:kern w:val="2"/>
                <w:sz w:val="20"/>
              </w:rPr>
            </w:r>
            <w:r w:rsidR="00A50DEB">
              <w:rPr>
                <w:bCs/>
                <w:iCs/>
                <w:kern w:val="2"/>
                <w:sz w:val="20"/>
              </w:rPr>
              <w:fldChar w:fldCharType="separate"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end"/>
            </w:r>
            <w:r w:rsidR="00637D2F" w:rsidRPr="00A82653">
              <w:rPr>
                <w:bCs/>
                <w:iCs/>
                <w:kern w:val="2"/>
                <w:sz w:val="20"/>
              </w:rPr>
              <w:t xml:space="preserve">  </w:t>
            </w:r>
            <w:r w:rsidRPr="00A82653">
              <w:rPr>
                <w:bCs/>
                <w:iCs/>
                <w:kern w:val="2"/>
                <w:sz w:val="20"/>
              </w:rPr>
              <w:t>No</w:t>
            </w:r>
          </w:p>
          <w:p w:rsidR="005B60D0" w:rsidRDefault="009E08DD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bCs/>
                <w:iCs/>
                <w:kern w:val="2"/>
                <w:sz w:val="20"/>
              </w:rPr>
            </w:pPr>
            <w:r w:rsidRPr="00A82653">
              <w:rPr>
                <w:bCs/>
                <w:iCs/>
                <w:kern w:val="2"/>
                <w:sz w:val="20"/>
              </w:rPr>
              <w:t>Do you now, or will you in the future, require immigration sponsorship for work authorization (e.g., H</w:t>
            </w:r>
            <w:r w:rsidR="00952DF5" w:rsidRPr="00A82653">
              <w:rPr>
                <w:bCs/>
                <w:iCs/>
                <w:kern w:val="2"/>
                <w:sz w:val="20"/>
              </w:rPr>
              <w:t>-</w:t>
            </w:r>
            <w:r w:rsidRPr="00A82653">
              <w:rPr>
                <w:bCs/>
                <w:iCs/>
                <w:kern w:val="2"/>
                <w:sz w:val="20"/>
              </w:rPr>
              <w:t xml:space="preserve">1B)?  </w:t>
            </w:r>
          </w:p>
          <w:p w:rsidR="00637D2F" w:rsidRPr="00A82653" w:rsidRDefault="009E08DD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bCs/>
                <w:iCs/>
                <w:kern w:val="2"/>
                <w:sz w:val="20"/>
              </w:rPr>
            </w:pPr>
            <w:r w:rsidRPr="00A82653">
              <w:rPr>
                <w:bCs/>
                <w:iCs/>
                <w:kern w:val="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653">
              <w:rPr>
                <w:bCs/>
                <w:iCs/>
                <w:kern w:val="2"/>
                <w:sz w:val="20"/>
              </w:rPr>
              <w:instrText xml:space="preserve"> FORMCHECKBOX </w:instrText>
            </w:r>
            <w:r w:rsidR="00A50DEB">
              <w:rPr>
                <w:bCs/>
                <w:iCs/>
                <w:kern w:val="2"/>
                <w:sz w:val="20"/>
              </w:rPr>
            </w:r>
            <w:r w:rsidR="00A50DEB">
              <w:rPr>
                <w:bCs/>
                <w:iCs/>
                <w:kern w:val="2"/>
                <w:sz w:val="20"/>
              </w:rPr>
              <w:fldChar w:fldCharType="separate"/>
            </w:r>
            <w:r w:rsidRPr="00A82653">
              <w:rPr>
                <w:bCs/>
                <w:iCs/>
                <w:kern w:val="2"/>
                <w:sz w:val="20"/>
              </w:rPr>
              <w:fldChar w:fldCharType="end"/>
            </w:r>
            <w:r w:rsidRPr="00A82653">
              <w:rPr>
                <w:bCs/>
                <w:iCs/>
                <w:kern w:val="2"/>
                <w:sz w:val="20"/>
              </w:rPr>
              <w:t xml:space="preserve"> Yes</w:t>
            </w:r>
            <w:r w:rsidRPr="00A82653">
              <w:rPr>
                <w:bCs/>
                <w:iCs/>
                <w:kern w:val="2"/>
                <w:sz w:val="20"/>
              </w:rPr>
              <w:tab/>
              <w:t xml:space="preserve"> </w:t>
            </w:r>
            <w:r w:rsidRPr="00A82653">
              <w:rPr>
                <w:bCs/>
                <w:iCs/>
                <w:kern w:val="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653">
              <w:rPr>
                <w:bCs/>
                <w:iCs/>
                <w:kern w:val="2"/>
                <w:sz w:val="20"/>
              </w:rPr>
              <w:instrText xml:space="preserve"> FORMCHECKBOX </w:instrText>
            </w:r>
            <w:r w:rsidR="00A50DEB">
              <w:rPr>
                <w:bCs/>
                <w:iCs/>
                <w:kern w:val="2"/>
                <w:sz w:val="20"/>
              </w:rPr>
            </w:r>
            <w:r w:rsidR="00A50DEB">
              <w:rPr>
                <w:bCs/>
                <w:iCs/>
                <w:kern w:val="2"/>
                <w:sz w:val="20"/>
              </w:rPr>
              <w:fldChar w:fldCharType="separate"/>
            </w:r>
            <w:r w:rsidRPr="00A82653">
              <w:rPr>
                <w:bCs/>
                <w:iCs/>
                <w:kern w:val="2"/>
                <w:sz w:val="20"/>
              </w:rPr>
              <w:fldChar w:fldCharType="end"/>
            </w:r>
            <w:r w:rsidRPr="00A82653">
              <w:rPr>
                <w:bCs/>
                <w:iCs/>
                <w:kern w:val="2"/>
                <w:sz w:val="20"/>
              </w:rPr>
              <w:t xml:space="preserve"> No</w:t>
            </w:r>
            <w:r w:rsidR="005B60D0">
              <w:rPr>
                <w:bCs/>
                <w:iCs/>
                <w:kern w:val="2"/>
                <w:sz w:val="20"/>
              </w:rPr>
              <w:t xml:space="preserve"> </w:t>
            </w:r>
            <w:r w:rsidR="00637D2F" w:rsidRPr="00A82653">
              <w:rPr>
                <w:bCs/>
                <w:iCs/>
                <w:kern w:val="2"/>
                <w:sz w:val="20"/>
              </w:rPr>
              <w:t>(If hired, verification will be required consistent with federal law.)</w:t>
            </w:r>
          </w:p>
          <w:p w:rsidR="005B60D0" w:rsidRDefault="00270F38" w:rsidP="005F4683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bCs/>
                <w:iCs/>
                <w:kern w:val="2"/>
                <w:sz w:val="20"/>
              </w:rPr>
            </w:pPr>
            <w:r w:rsidRPr="00A82653">
              <w:rPr>
                <w:bCs/>
                <w:iCs/>
                <w:kern w:val="2"/>
                <w:sz w:val="20"/>
              </w:rPr>
              <w:t xml:space="preserve">Are you </w:t>
            </w:r>
            <w:r w:rsidR="00E35240" w:rsidRPr="00A82653">
              <w:rPr>
                <w:bCs/>
                <w:iCs/>
                <w:kern w:val="2"/>
                <w:sz w:val="20"/>
              </w:rPr>
              <w:t>at least</w:t>
            </w:r>
            <w:r w:rsidR="004568E8" w:rsidRPr="00A82653">
              <w:rPr>
                <w:bCs/>
                <w:iCs/>
                <w:kern w:val="2"/>
                <w:sz w:val="20"/>
              </w:rPr>
              <w:t xml:space="preserve"> </w:t>
            </w:r>
            <w:r w:rsidRPr="00A82653">
              <w:rPr>
                <w:bCs/>
                <w:iCs/>
                <w:kern w:val="2"/>
                <w:sz w:val="20"/>
              </w:rPr>
              <w:t>18</w:t>
            </w:r>
            <w:r w:rsidR="00E35240" w:rsidRPr="00A82653">
              <w:rPr>
                <w:bCs/>
                <w:iCs/>
                <w:kern w:val="2"/>
                <w:sz w:val="20"/>
              </w:rPr>
              <w:t xml:space="preserve"> years old</w:t>
            </w:r>
            <w:r w:rsidRPr="00A82653">
              <w:rPr>
                <w:bCs/>
                <w:iCs/>
                <w:kern w:val="2"/>
                <w:sz w:val="20"/>
              </w:rPr>
              <w:t>?</w:t>
            </w:r>
            <w:r w:rsidRPr="00A82653">
              <w:rPr>
                <w:bCs/>
                <w:iCs/>
                <w:kern w:val="2"/>
                <w:sz w:val="20"/>
              </w:rPr>
              <w:tab/>
            </w:r>
            <w:r w:rsidRPr="00A82653">
              <w:rPr>
                <w:bCs/>
                <w:iCs/>
                <w:kern w:val="2"/>
                <w:sz w:val="20"/>
              </w:rPr>
              <w:tab/>
            </w:r>
            <w:r w:rsidRPr="00A82653">
              <w:rPr>
                <w:bCs/>
                <w:iCs/>
                <w:kern w:val="2"/>
                <w:sz w:val="20"/>
              </w:rPr>
              <w:tab/>
            </w:r>
          </w:p>
          <w:p w:rsidR="00270F38" w:rsidRPr="00A82653" w:rsidRDefault="00F85910" w:rsidP="005F4683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bCs/>
                <w:iCs/>
                <w:kern w:val="2"/>
                <w:sz w:val="20"/>
              </w:rPr>
            </w:pPr>
            <w:r w:rsidRPr="00A82653">
              <w:rPr>
                <w:bCs/>
                <w:iCs/>
                <w:kern w:val="2"/>
                <w:sz w:val="20"/>
              </w:rPr>
              <w:t xml:space="preserve">    </w:t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0F38" w:rsidRPr="00A82653">
              <w:rPr>
                <w:bCs/>
                <w:iCs/>
                <w:kern w:val="2"/>
                <w:sz w:val="20"/>
              </w:rPr>
              <w:instrText xml:space="preserve"> FORMCHECKBOX </w:instrText>
            </w:r>
            <w:r w:rsidR="00A50DEB">
              <w:rPr>
                <w:bCs/>
                <w:iCs/>
                <w:kern w:val="2"/>
                <w:sz w:val="20"/>
              </w:rPr>
            </w:r>
            <w:r w:rsidR="00A50DEB">
              <w:rPr>
                <w:bCs/>
                <w:iCs/>
                <w:kern w:val="2"/>
                <w:sz w:val="20"/>
              </w:rPr>
              <w:fldChar w:fldCharType="separate"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end"/>
            </w:r>
            <w:r w:rsidRPr="00A82653">
              <w:rPr>
                <w:bCs/>
                <w:iCs/>
                <w:kern w:val="2"/>
                <w:sz w:val="20"/>
              </w:rPr>
              <w:t xml:space="preserve">  </w:t>
            </w:r>
            <w:r w:rsidR="00270F38" w:rsidRPr="00A82653">
              <w:rPr>
                <w:bCs/>
                <w:iCs/>
                <w:kern w:val="2"/>
                <w:sz w:val="20"/>
              </w:rPr>
              <w:t>Yes</w:t>
            </w:r>
            <w:r w:rsidR="00270F38" w:rsidRPr="00A82653">
              <w:rPr>
                <w:bCs/>
                <w:iCs/>
                <w:kern w:val="2"/>
                <w:sz w:val="20"/>
              </w:rPr>
              <w:tab/>
            </w:r>
            <w:r w:rsidRPr="00A82653">
              <w:rPr>
                <w:bCs/>
                <w:iCs/>
                <w:kern w:val="2"/>
                <w:sz w:val="20"/>
              </w:rPr>
              <w:t xml:space="preserve"> </w:t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0F38" w:rsidRPr="00A82653">
              <w:rPr>
                <w:bCs/>
                <w:iCs/>
                <w:kern w:val="2"/>
                <w:sz w:val="20"/>
              </w:rPr>
              <w:instrText xml:space="preserve"> FORMCHECKBOX </w:instrText>
            </w:r>
            <w:r w:rsidR="00A50DEB">
              <w:rPr>
                <w:bCs/>
                <w:iCs/>
                <w:kern w:val="2"/>
                <w:sz w:val="20"/>
              </w:rPr>
            </w:r>
            <w:r w:rsidR="00A50DEB">
              <w:rPr>
                <w:bCs/>
                <w:iCs/>
                <w:kern w:val="2"/>
                <w:sz w:val="20"/>
              </w:rPr>
              <w:fldChar w:fldCharType="separate"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end"/>
            </w:r>
            <w:r w:rsidRPr="00A82653">
              <w:rPr>
                <w:bCs/>
                <w:iCs/>
                <w:kern w:val="2"/>
                <w:sz w:val="20"/>
              </w:rPr>
              <w:t xml:space="preserve">  </w:t>
            </w:r>
            <w:r w:rsidR="00270F38" w:rsidRPr="00A82653">
              <w:rPr>
                <w:bCs/>
                <w:iCs/>
                <w:kern w:val="2"/>
                <w:sz w:val="20"/>
              </w:rPr>
              <w:t>No</w:t>
            </w:r>
            <w:r w:rsidR="005B60D0">
              <w:rPr>
                <w:bCs/>
                <w:iCs/>
                <w:kern w:val="2"/>
                <w:sz w:val="20"/>
              </w:rPr>
              <w:t xml:space="preserve"> </w:t>
            </w:r>
            <w:r w:rsidR="00E35240" w:rsidRPr="00A82653">
              <w:rPr>
                <w:bCs/>
                <w:iCs/>
                <w:kern w:val="2"/>
                <w:sz w:val="20"/>
              </w:rPr>
              <w:t>(If no, you may be required to provide authorization to work.)</w:t>
            </w:r>
          </w:p>
        </w:tc>
      </w:tr>
    </w:tbl>
    <w:p w:rsidR="00F85910" w:rsidRPr="00A82653" w:rsidRDefault="00F85910" w:rsidP="005C5640">
      <w:pPr>
        <w:jc w:val="center"/>
        <w:rPr>
          <w:kern w:val="2"/>
          <w:sz w:val="20"/>
        </w:rPr>
      </w:pPr>
    </w:p>
    <w:p w:rsidR="001D5AE3" w:rsidRPr="00A82653" w:rsidRDefault="00952DF5" w:rsidP="007442B4">
      <w:pPr>
        <w:jc w:val="center"/>
        <w:outlineLvl w:val="0"/>
        <w:rPr>
          <w:bCs/>
          <w:iCs/>
          <w:kern w:val="2"/>
          <w:sz w:val="20"/>
        </w:rPr>
      </w:pPr>
      <w:r w:rsidRPr="00A82653">
        <w:rPr>
          <w:rFonts w:ascii="Futura XBlk BT" w:hAnsi="Futura XBlk BT"/>
          <w:bCs/>
          <w:iCs/>
          <w:kern w:val="2"/>
          <w:sz w:val="28"/>
          <w:szCs w:val="28"/>
        </w:rPr>
        <w:br w:type="page"/>
      </w:r>
      <w:r w:rsidR="001D5AE3" w:rsidRPr="00A82653">
        <w:rPr>
          <w:rFonts w:ascii="Futura XBlk BT" w:hAnsi="Futura XBlk BT"/>
          <w:bCs/>
          <w:iCs/>
          <w:kern w:val="2"/>
          <w:sz w:val="28"/>
          <w:szCs w:val="28"/>
        </w:rPr>
        <w:lastRenderedPageBreak/>
        <w:t>POSITION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5F0435" w:rsidRPr="00A82653" w:rsidTr="000D41C9">
        <w:tc>
          <w:tcPr>
            <w:tcW w:w="10296" w:type="dxa"/>
          </w:tcPr>
          <w:p w:rsidR="005F0435" w:rsidRPr="00A82653" w:rsidRDefault="005F0435" w:rsidP="005B60D0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 w:after="120"/>
              <w:jc w:val="both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Type of work desired? 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</w:rPr>
              <w:tab/>
              <w:t>Salary range expected (required)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5F0435" w:rsidRPr="00A82653" w:rsidRDefault="00020C63" w:rsidP="000D41C9">
            <w:pPr>
              <w:tabs>
                <w:tab w:val="left" w:pos="2160"/>
                <w:tab w:val="left" w:pos="2520"/>
                <w:tab w:val="left" w:pos="3960"/>
                <w:tab w:val="left" w:pos="4410"/>
                <w:tab w:val="left" w:pos="4860"/>
                <w:tab w:val="left" w:pos="5400"/>
                <w:tab w:val="left" w:pos="5850"/>
                <w:tab w:val="left" w:pos="630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Applying for:</w:t>
            </w:r>
            <w:r w:rsidRPr="00A82653">
              <w:rPr>
                <w:kern w:val="2"/>
                <w:sz w:val="20"/>
              </w:rPr>
              <w:tab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653">
              <w:rPr>
                <w:bCs/>
                <w:iCs/>
                <w:kern w:val="2"/>
                <w:sz w:val="20"/>
              </w:rPr>
              <w:instrText xml:space="preserve"> FORMCHECKBOX </w:instrText>
            </w:r>
            <w:r w:rsidR="00A50DEB">
              <w:rPr>
                <w:bCs/>
                <w:iCs/>
                <w:kern w:val="2"/>
                <w:sz w:val="20"/>
              </w:rPr>
            </w:r>
            <w:r w:rsidR="00A50DEB">
              <w:rPr>
                <w:bCs/>
                <w:iCs/>
                <w:kern w:val="2"/>
                <w:sz w:val="20"/>
              </w:rPr>
              <w:fldChar w:fldCharType="separate"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end"/>
            </w:r>
            <w:r w:rsidRPr="00A82653">
              <w:rPr>
                <w:bCs/>
                <w:iCs/>
                <w:kern w:val="2"/>
                <w:sz w:val="20"/>
              </w:rPr>
              <w:tab/>
              <w:t>Full-time</w:t>
            </w:r>
            <w:r w:rsidRPr="00A82653">
              <w:rPr>
                <w:bCs/>
                <w:iCs/>
                <w:kern w:val="2"/>
                <w:sz w:val="20"/>
              </w:rPr>
              <w:tab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653">
              <w:rPr>
                <w:bCs/>
                <w:iCs/>
                <w:kern w:val="2"/>
                <w:sz w:val="20"/>
              </w:rPr>
              <w:instrText xml:space="preserve"> FORMCHECKBOX </w:instrText>
            </w:r>
            <w:r w:rsidR="00A50DEB">
              <w:rPr>
                <w:bCs/>
                <w:iCs/>
                <w:kern w:val="2"/>
                <w:sz w:val="20"/>
              </w:rPr>
            </w:r>
            <w:r w:rsidR="00A50DEB">
              <w:rPr>
                <w:bCs/>
                <w:iCs/>
                <w:kern w:val="2"/>
                <w:sz w:val="20"/>
              </w:rPr>
              <w:fldChar w:fldCharType="separate"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end"/>
            </w:r>
            <w:r w:rsidRPr="00A82653">
              <w:rPr>
                <w:bCs/>
                <w:iCs/>
                <w:kern w:val="2"/>
                <w:sz w:val="20"/>
              </w:rPr>
              <w:tab/>
            </w:r>
            <w:r w:rsidR="00DF3FED" w:rsidRPr="00A82653">
              <w:rPr>
                <w:bCs/>
                <w:iCs/>
                <w:kern w:val="2"/>
                <w:sz w:val="20"/>
              </w:rPr>
              <w:t>Part-time</w:t>
            </w:r>
            <w:r w:rsidR="00DF3FED" w:rsidRPr="00A82653">
              <w:rPr>
                <w:bCs/>
                <w:iCs/>
                <w:kern w:val="2"/>
                <w:sz w:val="20"/>
              </w:rPr>
              <w:tab/>
            </w:r>
            <w:r w:rsidR="00DF3FED" w:rsidRPr="00A82653">
              <w:rPr>
                <w:bCs/>
                <w:iCs/>
                <w:kern w:val="2"/>
                <w:sz w:val="20"/>
              </w:rPr>
              <w:tab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FED" w:rsidRPr="00A82653">
              <w:rPr>
                <w:bCs/>
                <w:iCs/>
                <w:kern w:val="2"/>
                <w:sz w:val="20"/>
              </w:rPr>
              <w:instrText xml:space="preserve"> FORMCHECKBOX </w:instrText>
            </w:r>
            <w:r w:rsidR="00A50DEB">
              <w:rPr>
                <w:bCs/>
                <w:iCs/>
                <w:kern w:val="2"/>
                <w:sz w:val="20"/>
              </w:rPr>
            </w:r>
            <w:r w:rsidR="00A50DEB">
              <w:rPr>
                <w:bCs/>
                <w:iCs/>
                <w:kern w:val="2"/>
                <w:sz w:val="20"/>
              </w:rPr>
              <w:fldChar w:fldCharType="separate"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end"/>
            </w:r>
            <w:r w:rsidR="00DF3FED" w:rsidRPr="00A82653">
              <w:rPr>
                <w:bCs/>
                <w:iCs/>
                <w:kern w:val="2"/>
                <w:sz w:val="20"/>
              </w:rPr>
              <w:tab/>
              <w:t>Seasonal</w:t>
            </w:r>
          </w:p>
        </w:tc>
      </w:tr>
    </w:tbl>
    <w:p w:rsidR="00952DF5" w:rsidRPr="00A82653" w:rsidRDefault="00952DF5" w:rsidP="007442B4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bCs/>
          <w:iCs/>
          <w:kern w:val="2"/>
          <w:sz w:val="28"/>
          <w:szCs w:val="28"/>
        </w:rPr>
      </w:pPr>
    </w:p>
    <w:p w:rsidR="004724F4" w:rsidRPr="00A82653" w:rsidRDefault="000C7692" w:rsidP="007442B4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bCs/>
          <w:iCs/>
          <w:kern w:val="2"/>
          <w:sz w:val="28"/>
          <w:szCs w:val="28"/>
        </w:rPr>
      </w:pPr>
      <w:r w:rsidRPr="00A82653">
        <w:rPr>
          <w:rFonts w:ascii="Futura XBlk BT" w:hAnsi="Futura XBlk BT"/>
          <w:bCs/>
          <w:iCs/>
          <w:kern w:val="2"/>
          <w:sz w:val="28"/>
          <w:szCs w:val="28"/>
        </w:rPr>
        <w:t>EDUCATION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2892"/>
        <w:gridCol w:w="1440"/>
        <w:gridCol w:w="1440"/>
        <w:gridCol w:w="2790"/>
      </w:tblGrid>
      <w:tr w:rsidR="002D05F1" w:rsidRPr="00A82653" w:rsidTr="000D41C9">
        <w:tc>
          <w:tcPr>
            <w:tcW w:w="1716" w:type="dxa"/>
          </w:tcPr>
          <w:p w:rsidR="002D05F1" w:rsidRPr="00A82653" w:rsidRDefault="002D05F1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Type of</w:t>
            </w:r>
          </w:p>
          <w:p w:rsidR="002D05F1" w:rsidRPr="00A82653" w:rsidRDefault="002D05F1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School</w:t>
            </w:r>
          </w:p>
        </w:tc>
        <w:tc>
          <w:tcPr>
            <w:tcW w:w="2892" w:type="dxa"/>
          </w:tcPr>
          <w:p w:rsidR="002D05F1" w:rsidRPr="00A82653" w:rsidRDefault="002D05F1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School Name</w:t>
            </w:r>
          </w:p>
          <w:p w:rsidR="002D05F1" w:rsidRPr="00A82653" w:rsidRDefault="002D05F1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and Location</w:t>
            </w:r>
          </w:p>
        </w:tc>
        <w:tc>
          <w:tcPr>
            <w:tcW w:w="1440" w:type="dxa"/>
            <w:shd w:val="clear" w:color="auto" w:fill="auto"/>
          </w:tcPr>
          <w:p w:rsidR="002D05F1" w:rsidRPr="00A82653" w:rsidRDefault="00B60AD2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Highest</w:t>
            </w:r>
            <w:r w:rsidR="00DA13F4" w:rsidRPr="00A82653">
              <w:rPr>
                <w:kern w:val="2"/>
                <w:sz w:val="20"/>
              </w:rPr>
              <w:t xml:space="preserve"> Grade Completed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530D" w:rsidRPr="00A82653" w:rsidRDefault="002D05F1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Grade Po</w:t>
            </w:r>
            <w:r w:rsidR="00F3530D" w:rsidRPr="00A82653">
              <w:rPr>
                <w:kern w:val="2"/>
                <w:sz w:val="20"/>
              </w:rPr>
              <w:t>int</w:t>
            </w:r>
          </w:p>
          <w:p w:rsidR="002D05F1" w:rsidRPr="00A82653" w:rsidRDefault="002D05F1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Average</w:t>
            </w:r>
          </w:p>
        </w:tc>
        <w:tc>
          <w:tcPr>
            <w:tcW w:w="2790" w:type="dxa"/>
          </w:tcPr>
          <w:p w:rsidR="000C7692" w:rsidRPr="00A82653" w:rsidRDefault="002D05F1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Course of Study</w:t>
            </w:r>
          </w:p>
          <w:p w:rsidR="002D05F1" w:rsidRPr="00A82653" w:rsidRDefault="002D05F1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or Major</w:t>
            </w:r>
          </w:p>
        </w:tc>
      </w:tr>
      <w:tr w:rsidR="00DA13F4" w:rsidRPr="00A82653" w:rsidTr="000D41C9">
        <w:tc>
          <w:tcPr>
            <w:tcW w:w="1716" w:type="dxa"/>
          </w:tcPr>
          <w:p w:rsidR="00DA13F4" w:rsidRPr="00A82653" w:rsidRDefault="00DA13F4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High School or G.E.D. equivalent</w:t>
            </w:r>
          </w:p>
        </w:tc>
        <w:tc>
          <w:tcPr>
            <w:tcW w:w="2892" w:type="dxa"/>
          </w:tcPr>
          <w:p w:rsidR="00DA13F4" w:rsidRPr="00A82653" w:rsidRDefault="00DA13F4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1440" w:type="dxa"/>
          </w:tcPr>
          <w:p w:rsidR="00DA13F4" w:rsidRPr="00A82653" w:rsidRDefault="00C269A3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16"/>
                <w:szCs w:val="16"/>
              </w:rPr>
            </w:pPr>
            <w:r w:rsidRPr="00A82653">
              <w:rPr>
                <w:kern w:val="2"/>
                <w:sz w:val="16"/>
                <w:szCs w:val="16"/>
              </w:rPr>
              <w:t xml:space="preserve">9  </w:t>
            </w:r>
            <w:r w:rsidR="00DA13F4" w:rsidRPr="00A82653">
              <w:rPr>
                <w:kern w:val="2"/>
                <w:sz w:val="16"/>
                <w:szCs w:val="16"/>
              </w:rPr>
              <w:t>10</w:t>
            </w:r>
            <w:r w:rsidRPr="00A82653">
              <w:rPr>
                <w:kern w:val="2"/>
                <w:sz w:val="16"/>
                <w:szCs w:val="16"/>
              </w:rPr>
              <w:t xml:space="preserve"> </w:t>
            </w:r>
            <w:r w:rsidR="00DA13F4" w:rsidRPr="00A82653">
              <w:rPr>
                <w:kern w:val="2"/>
                <w:sz w:val="16"/>
                <w:szCs w:val="16"/>
              </w:rPr>
              <w:t xml:space="preserve"> 11</w:t>
            </w:r>
            <w:r w:rsidRPr="00A82653">
              <w:rPr>
                <w:kern w:val="2"/>
                <w:sz w:val="16"/>
                <w:szCs w:val="16"/>
              </w:rPr>
              <w:t xml:space="preserve"> </w:t>
            </w:r>
            <w:r w:rsidR="00DA13F4" w:rsidRPr="00A82653">
              <w:rPr>
                <w:kern w:val="2"/>
                <w:sz w:val="16"/>
                <w:szCs w:val="16"/>
              </w:rPr>
              <w:t xml:space="preserve"> 12/GED</w:t>
            </w:r>
          </w:p>
        </w:tc>
        <w:tc>
          <w:tcPr>
            <w:tcW w:w="1440" w:type="dxa"/>
            <w:shd w:val="thinDiagStripe" w:color="auto" w:fill="666666"/>
          </w:tcPr>
          <w:p w:rsidR="00DA13F4" w:rsidRPr="00A82653" w:rsidRDefault="00DA13F4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2790" w:type="dxa"/>
          </w:tcPr>
          <w:p w:rsidR="00DA13F4" w:rsidRPr="00A82653" w:rsidRDefault="00DA13F4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</w:tr>
      <w:tr w:rsidR="00F85910" w:rsidRPr="00A82653" w:rsidTr="000D41C9">
        <w:tc>
          <w:tcPr>
            <w:tcW w:w="1716" w:type="dxa"/>
          </w:tcPr>
          <w:p w:rsidR="00F85910" w:rsidRPr="00A82653" w:rsidRDefault="00F85910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College or University </w:t>
            </w:r>
          </w:p>
        </w:tc>
        <w:tc>
          <w:tcPr>
            <w:tcW w:w="2892" w:type="dxa"/>
          </w:tcPr>
          <w:p w:rsidR="00F85910" w:rsidRPr="00A82653" w:rsidRDefault="00F85910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5910" w:rsidRPr="00A82653" w:rsidRDefault="00F85910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1   2   3   4</w:t>
            </w:r>
          </w:p>
        </w:tc>
        <w:tc>
          <w:tcPr>
            <w:tcW w:w="1440" w:type="dxa"/>
          </w:tcPr>
          <w:p w:rsidR="00F85910" w:rsidRPr="00A82653" w:rsidRDefault="00F85910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2790" w:type="dxa"/>
          </w:tcPr>
          <w:p w:rsidR="00F85910" w:rsidRPr="00A82653" w:rsidRDefault="00F85910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</w:tr>
      <w:tr w:rsidR="002417BB" w:rsidRPr="00A82653" w:rsidTr="000D41C9">
        <w:tc>
          <w:tcPr>
            <w:tcW w:w="1716" w:type="dxa"/>
          </w:tcPr>
          <w:p w:rsidR="002417BB" w:rsidRPr="00A82653" w:rsidRDefault="00F85910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Vocational or Trade School </w:t>
            </w:r>
          </w:p>
        </w:tc>
        <w:tc>
          <w:tcPr>
            <w:tcW w:w="2892" w:type="dxa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1440" w:type="dxa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2790" w:type="dxa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</w:tr>
      <w:tr w:rsidR="002417BB" w:rsidRPr="00A82653" w:rsidTr="000D41C9">
        <w:tc>
          <w:tcPr>
            <w:tcW w:w="1716" w:type="dxa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Graduate</w:t>
            </w:r>
          </w:p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School</w:t>
            </w:r>
          </w:p>
        </w:tc>
        <w:tc>
          <w:tcPr>
            <w:tcW w:w="2892" w:type="dxa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1440" w:type="dxa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2790" w:type="dxa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</w:tr>
      <w:tr w:rsidR="002417BB" w:rsidRPr="00A82653" w:rsidTr="000D41C9">
        <w:tc>
          <w:tcPr>
            <w:tcW w:w="1716" w:type="dxa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240"/>
              <w:jc w:val="center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Other</w:t>
            </w:r>
            <w:r w:rsidR="00F85910" w:rsidRPr="00A82653">
              <w:rPr>
                <w:kern w:val="2"/>
                <w:sz w:val="20"/>
              </w:rPr>
              <w:t xml:space="preserve"> (including military training)</w:t>
            </w:r>
          </w:p>
        </w:tc>
        <w:tc>
          <w:tcPr>
            <w:tcW w:w="2892" w:type="dxa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1440" w:type="dxa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jc w:val="center"/>
              <w:rPr>
                <w:kern w:val="2"/>
                <w:sz w:val="20"/>
              </w:rPr>
            </w:pPr>
          </w:p>
        </w:tc>
        <w:tc>
          <w:tcPr>
            <w:tcW w:w="2790" w:type="dxa"/>
          </w:tcPr>
          <w:p w:rsidR="002417BB" w:rsidRPr="00A82653" w:rsidRDefault="002417BB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jc w:val="center"/>
              <w:rPr>
                <w:kern w:val="2"/>
                <w:sz w:val="20"/>
              </w:rPr>
            </w:pPr>
          </w:p>
        </w:tc>
      </w:tr>
      <w:tr w:rsidR="00113253" w:rsidRPr="00A82653" w:rsidTr="000D41C9">
        <w:tc>
          <w:tcPr>
            <w:tcW w:w="10278" w:type="dxa"/>
            <w:gridSpan w:val="5"/>
          </w:tcPr>
          <w:p w:rsidR="009B770A" w:rsidRPr="00A82653" w:rsidRDefault="00113253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List any work related certifications or licenses you current</w:t>
            </w:r>
            <w:r w:rsidR="009B770A" w:rsidRPr="00A82653">
              <w:rPr>
                <w:kern w:val="2"/>
                <w:sz w:val="20"/>
              </w:rPr>
              <w:t>ly</w:t>
            </w:r>
            <w:r w:rsidR="00AD4EDC" w:rsidRPr="00A82653">
              <w:rPr>
                <w:kern w:val="2"/>
                <w:sz w:val="20"/>
              </w:rPr>
              <w:t xml:space="preserve"> possess.</w:t>
            </w:r>
          </w:p>
          <w:p w:rsidR="00113253" w:rsidRPr="00A82653" w:rsidRDefault="00113253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</w:p>
        </w:tc>
      </w:tr>
    </w:tbl>
    <w:p w:rsidR="004724F4" w:rsidRPr="00A82653" w:rsidRDefault="004724F4" w:rsidP="001501CD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rPr>
          <w:rFonts w:ascii="Futura XBlk BT" w:hAnsi="Futura XBlk BT"/>
          <w:kern w:val="2"/>
          <w:sz w:val="20"/>
        </w:rPr>
      </w:pPr>
    </w:p>
    <w:p w:rsidR="00EA581A" w:rsidRPr="00A82653" w:rsidRDefault="00EA581A" w:rsidP="007442B4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kern w:val="2"/>
          <w:sz w:val="28"/>
          <w:szCs w:val="28"/>
        </w:rPr>
      </w:pPr>
      <w:r w:rsidRPr="00A82653">
        <w:rPr>
          <w:rFonts w:ascii="Futura XBlk BT" w:hAnsi="Futura XBlk BT"/>
          <w:kern w:val="2"/>
          <w:sz w:val="28"/>
          <w:szCs w:val="28"/>
        </w:rPr>
        <w:t>BACKGROUND INFORMATION</w:t>
      </w:r>
    </w:p>
    <w:p w:rsidR="005E4E75" w:rsidRPr="00A82653" w:rsidRDefault="005E4E75" w:rsidP="00E967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rPr>
          <w:kern w:val="2"/>
          <w:sz w:val="20"/>
        </w:rPr>
      </w:pPr>
      <w:r w:rsidRPr="00A82653">
        <w:rPr>
          <w:kern w:val="2"/>
          <w:sz w:val="20"/>
        </w:rPr>
        <w:t>During the past seven years, have you ever been discharged, suspended</w:t>
      </w:r>
      <w:r w:rsidR="00AE47EE" w:rsidRPr="00A82653">
        <w:rPr>
          <w:kern w:val="2"/>
          <w:sz w:val="20"/>
        </w:rPr>
        <w:t>,</w:t>
      </w:r>
      <w:r w:rsidRPr="00A82653">
        <w:rPr>
          <w:kern w:val="2"/>
          <w:sz w:val="20"/>
        </w:rPr>
        <w:t xml:space="preserve"> or asked to resign from any position?</w:t>
      </w:r>
    </w:p>
    <w:p w:rsidR="005E4E75" w:rsidRPr="00A82653" w:rsidRDefault="001A55F3" w:rsidP="00E967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900"/>
          <w:tab w:val="left" w:pos="1350"/>
          <w:tab w:val="left" w:pos="1890"/>
          <w:tab w:val="left" w:pos="4860"/>
          <w:tab w:val="left" w:pos="5400"/>
          <w:tab w:val="left" w:pos="5850"/>
        </w:tabs>
        <w:rPr>
          <w:bCs/>
          <w:iCs/>
          <w:kern w:val="2"/>
          <w:sz w:val="20"/>
        </w:rPr>
      </w:pPr>
      <w:r w:rsidRPr="00A82653">
        <w:rPr>
          <w:bCs/>
          <w:iCs/>
          <w:kern w:val="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4E75" w:rsidRPr="00A82653">
        <w:rPr>
          <w:bCs/>
          <w:iCs/>
          <w:kern w:val="2"/>
          <w:sz w:val="20"/>
        </w:rPr>
        <w:instrText xml:space="preserve"> FORMCHECKBOX </w:instrText>
      </w:r>
      <w:r w:rsidR="00A50DEB">
        <w:rPr>
          <w:bCs/>
          <w:iCs/>
          <w:kern w:val="2"/>
          <w:sz w:val="20"/>
        </w:rPr>
      </w:r>
      <w:r w:rsidR="00A50DEB">
        <w:rPr>
          <w:bCs/>
          <w:iCs/>
          <w:kern w:val="2"/>
          <w:sz w:val="20"/>
        </w:rPr>
        <w:fldChar w:fldCharType="separate"/>
      </w:r>
      <w:r w:rsidRPr="00A82653">
        <w:rPr>
          <w:bCs/>
          <w:iCs/>
          <w:kern w:val="2"/>
          <w:sz w:val="20"/>
        </w:rPr>
        <w:fldChar w:fldCharType="end"/>
      </w:r>
      <w:r w:rsidR="00553753" w:rsidRPr="00A82653">
        <w:rPr>
          <w:bCs/>
          <w:iCs/>
          <w:kern w:val="2"/>
          <w:sz w:val="20"/>
        </w:rPr>
        <w:t xml:space="preserve">  Yes</w:t>
      </w:r>
      <w:r w:rsidR="005E4E75" w:rsidRPr="00A82653">
        <w:rPr>
          <w:bCs/>
          <w:iCs/>
          <w:kern w:val="2"/>
          <w:sz w:val="20"/>
        </w:rPr>
        <w:tab/>
      </w:r>
      <w:r w:rsidRPr="00A82653">
        <w:rPr>
          <w:bCs/>
          <w:iCs/>
          <w:kern w:val="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4E75" w:rsidRPr="00A82653">
        <w:rPr>
          <w:bCs/>
          <w:iCs/>
          <w:kern w:val="2"/>
          <w:sz w:val="20"/>
        </w:rPr>
        <w:instrText xml:space="preserve"> FORMCHECKBOX </w:instrText>
      </w:r>
      <w:r w:rsidR="00A50DEB">
        <w:rPr>
          <w:bCs/>
          <w:iCs/>
          <w:kern w:val="2"/>
          <w:sz w:val="20"/>
        </w:rPr>
      </w:r>
      <w:r w:rsidR="00A50DEB">
        <w:rPr>
          <w:bCs/>
          <w:iCs/>
          <w:kern w:val="2"/>
          <w:sz w:val="20"/>
        </w:rPr>
        <w:fldChar w:fldCharType="separate"/>
      </w:r>
      <w:r w:rsidRPr="00A82653">
        <w:rPr>
          <w:bCs/>
          <w:iCs/>
          <w:kern w:val="2"/>
          <w:sz w:val="20"/>
        </w:rPr>
        <w:fldChar w:fldCharType="end"/>
      </w:r>
      <w:r w:rsidR="005E4E75" w:rsidRPr="00A82653">
        <w:rPr>
          <w:bCs/>
          <w:iCs/>
          <w:kern w:val="2"/>
          <w:sz w:val="20"/>
        </w:rPr>
        <w:tab/>
      </w:r>
      <w:r w:rsidR="00553753" w:rsidRPr="00A82653">
        <w:rPr>
          <w:bCs/>
          <w:iCs/>
          <w:kern w:val="2"/>
          <w:sz w:val="20"/>
        </w:rPr>
        <w:t>No</w:t>
      </w:r>
      <w:r w:rsidR="005E4E75" w:rsidRPr="00A82653">
        <w:rPr>
          <w:bCs/>
          <w:iCs/>
          <w:kern w:val="2"/>
          <w:sz w:val="20"/>
        </w:rPr>
        <w:tab/>
        <w:t xml:space="preserve">If yes, please explain. </w:t>
      </w:r>
      <w:r w:rsidR="005E4E75" w:rsidRPr="00A82653">
        <w:rPr>
          <w:bCs/>
          <w:iCs/>
          <w:kern w:val="2"/>
          <w:sz w:val="20"/>
          <w:u w:val="single"/>
        </w:rPr>
        <w:tab/>
      </w:r>
      <w:r w:rsidR="005E4E75" w:rsidRPr="00A82653">
        <w:rPr>
          <w:bCs/>
          <w:iCs/>
          <w:kern w:val="2"/>
          <w:sz w:val="20"/>
          <w:u w:val="single"/>
        </w:rPr>
        <w:tab/>
      </w:r>
      <w:r w:rsidR="005E4E75" w:rsidRPr="00A82653">
        <w:rPr>
          <w:bCs/>
          <w:iCs/>
          <w:kern w:val="2"/>
          <w:sz w:val="20"/>
          <w:u w:val="single"/>
        </w:rPr>
        <w:tab/>
      </w:r>
      <w:r w:rsidR="005E4E75" w:rsidRPr="00A82653">
        <w:rPr>
          <w:bCs/>
          <w:iCs/>
          <w:kern w:val="2"/>
          <w:sz w:val="20"/>
          <w:u w:val="single"/>
        </w:rPr>
        <w:tab/>
      </w:r>
      <w:r w:rsidR="005E4E75" w:rsidRPr="00A82653">
        <w:rPr>
          <w:bCs/>
          <w:iCs/>
          <w:kern w:val="2"/>
          <w:sz w:val="20"/>
          <w:u w:val="single"/>
        </w:rPr>
        <w:tab/>
      </w:r>
      <w:r w:rsidR="005E4E75" w:rsidRPr="00A82653">
        <w:rPr>
          <w:bCs/>
          <w:iCs/>
          <w:kern w:val="2"/>
          <w:sz w:val="20"/>
          <w:u w:val="single"/>
        </w:rPr>
        <w:tab/>
      </w:r>
      <w:r w:rsidR="005E4E75" w:rsidRPr="00A82653">
        <w:rPr>
          <w:bCs/>
          <w:iCs/>
          <w:kern w:val="2"/>
          <w:sz w:val="20"/>
          <w:u w:val="single"/>
        </w:rPr>
        <w:tab/>
      </w:r>
      <w:r w:rsidR="005E4E75" w:rsidRPr="00A82653">
        <w:rPr>
          <w:bCs/>
          <w:iCs/>
          <w:kern w:val="2"/>
          <w:sz w:val="20"/>
          <w:u w:val="single"/>
        </w:rPr>
        <w:tab/>
      </w:r>
      <w:r w:rsidR="005E4E75" w:rsidRPr="00A82653">
        <w:rPr>
          <w:bCs/>
          <w:iCs/>
          <w:kern w:val="2"/>
          <w:sz w:val="20"/>
          <w:u w:val="single"/>
        </w:rPr>
        <w:tab/>
      </w:r>
    </w:p>
    <w:p w:rsidR="005E4E75" w:rsidRPr="00A82653" w:rsidRDefault="005E4E75" w:rsidP="00E967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1080"/>
          <w:tab w:val="left" w:pos="1800"/>
          <w:tab w:val="left" w:pos="4860"/>
          <w:tab w:val="left" w:pos="5400"/>
          <w:tab w:val="left" w:pos="5850"/>
        </w:tabs>
        <w:rPr>
          <w:bCs/>
          <w:iCs/>
          <w:kern w:val="2"/>
          <w:sz w:val="20"/>
        </w:rPr>
      </w:pPr>
    </w:p>
    <w:p w:rsidR="005E4E75" w:rsidRPr="00A82653" w:rsidRDefault="005E4E75" w:rsidP="00E967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both"/>
        <w:rPr>
          <w:bCs/>
          <w:iCs/>
          <w:kern w:val="2"/>
          <w:sz w:val="20"/>
          <w:u w:val="single"/>
        </w:rPr>
      </w:pPr>
      <w:r w:rsidRPr="00A82653">
        <w:rPr>
          <w:bCs/>
          <w:iCs/>
          <w:kern w:val="2"/>
          <w:sz w:val="20"/>
        </w:rPr>
        <w:t>For the purpose of verifying information on this application, have you ever worked or attended school under a different name at any of the organizations you have listed?</w:t>
      </w:r>
      <w:r w:rsidRPr="00A82653">
        <w:rPr>
          <w:bCs/>
          <w:iCs/>
          <w:kern w:val="2"/>
          <w:sz w:val="20"/>
        </w:rPr>
        <w:tab/>
      </w:r>
      <w:r w:rsidR="001A55F3" w:rsidRPr="00A82653">
        <w:rPr>
          <w:bCs/>
          <w:iCs/>
          <w:kern w:val="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653">
        <w:rPr>
          <w:bCs/>
          <w:iCs/>
          <w:kern w:val="2"/>
          <w:sz w:val="20"/>
        </w:rPr>
        <w:instrText xml:space="preserve"> FORMCHECKBOX </w:instrText>
      </w:r>
      <w:r w:rsidR="00A50DEB">
        <w:rPr>
          <w:bCs/>
          <w:iCs/>
          <w:kern w:val="2"/>
          <w:sz w:val="20"/>
        </w:rPr>
      </w:r>
      <w:r w:rsidR="00A50DEB">
        <w:rPr>
          <w:bCs/>
          <w:iCs/>
          <w:kern w:val="2"/>
          <w:sz w:val="20"/>
        </w:rPr>
        <w:fldChar w:fldCharType="separate"/>
      </w:r>
      <w:r w:rsidR="001A55F3" w:rsidRPr="00A82653">
        <w:rPr>
          <w:bCs/>
          <w:iCs/>
          <w:kern w:val="2"/>
          <w:sz w:val="20"/>
        </w:rPr>
        <w:fldChar w:fldCharType="end"/>
      </w:r>
      <w:r w:rsidR="00553753" w:rsidRPr="00A82653">
        <w:rPr>
          <w:bCs/>
          <w:iCs/>
          <w:kern w:val="2"/>
          <w:sz w:val="20"/>
        </w:rPr>
        <w:t xml:space="preserve">  Yes</w:t>
      </w:r>
      <w:r w:rsidRPr="00A82653">
        <w:rPr>
          <w:bCs/>
          <w:iCs/>
          <w:kern w:val="2"/>
          <w:sz w:val="20"/>
        </w:rPr>
        <w:tab/>
      </w:r>
      <w:r w:rsidR="001A55F3" w:rsidRPr="00A82653">
        <w:rPr>
          <w:bCs/>
          <w:iCs/>
          <w:kern w:val="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653">
        <w:rPr>
          <w:bCs/>
          <w:iCs/>
          <w:kern w:val="2"/>
          <w:sz w:val="20"/>
        </w:rPr>
        <w:instrText xml:space="preserve"> FORMCHECKBOX </w:instrText>
      </w:r>
      <w:r w:rsidR="00A50DEB">
        <w:rPr>
          <w:bCs/>
          <w:iCs/>
          <w:kern w:val="2"/>
          <w:sz w:val="20"/>
        </w:rPr>
      </w:r>
      <w:r w:rsidR="00A50DEB">
        <w:rPr>
          <w:bCs/>
          <w:iCs/>
          <w:kern w:val="2"/>
          <w:sz w:val="20"/>
        </w:rPr>
        <w:fldChar w:fldCharType="separate"/>
      </w:r>
      <w:r w:rsidR="001A55F3" w:rsidRPr="00A82653">
        <w:rPr>
          <w:bCs/>
          <w:iCs/>
          <w:kern w:val="2"/>
          <w:sz w:val="20"/>
        </w:rPr>
        <w:fldChar w:fldCharType="end"/>
      </w:r>
      <w:r w:rsidR="00553753" w:rsidRPr="00A82653">
        <w:rPr>
          <w:bCs/>
          <w:iCs/>
          <w:kern w:val="2"/>
          <w:sz w:val="20"/>
        </w:rPr>
        <w:t xml:space="preserve">  No</w:t>
      </w:r>
      <w:r w:rsidRPr="00A82653">
        <w:rPr>
          <w:bCs/>
          <w:iCs/>
          <w:kern w:val="2"/>
          <w:sz w:val="20"/>
        </w:rPr>
        <w:tab/>
        <w:t xml:space="preserve">If yes, specify name. </w:t>
      </w:r>
      <w:r w:rsidRPr="00A82653">
        <w:rPr>
          <w:bCs/>
          <w:iCs/>
          <w:kern w:val="2"/>
          <w:sz w:val="20"/>
          <w:u w:val="single"/>
        </w:rPr>
        <w:tab/>
      </w:r>
      <w:r w:rsidRPr="00A82653">
        <w:rPr>
          <w:bCs/>
          <w:iCs/>
          <w:kern w:val="2"/>
          <w:sz w:val="20"/>
          <w:u w:val="single"/>
        </w:rPr>
        <w:tab/>
      </w:r>
      <w:r w:rsidRPr="00A82653">
        <w:rPr>
          <w:bCs/>
          <w:iCs/>
          <w:kern w:val="2"/>
          <w:sz w:val="20"/>
          <w:u w:val="single"/>
        </w:rPr>
        <w:tab/>
      </w:r>
      <w:r w:rsidRPr="00A82653">
        <w:rPr>
          <w:bCs/>
          <w:iCs/>
          <w:kern w:val="2"/>
          <w:sz w:val="20"/>
          <w:u w:val="single"/>
        </w:rPr>
        <w:tab/>
      </w:r>
    </w:p>
    <w:p w:rsidR="00435E24" w:rsidRPr="00A82653" w:rsidRDefault="00435E24" w:rsidP="00E967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rPr>
          <w:kern w:val="2"/>
          <w:sz w:val="18"/>
          <w:szCs w:val="18"/>
        </w:rPr>
      </w:pPr>
    </w:p>
    <w:p w:rsidR="00AB2621" w:rsidRPr="00A82653" w:rsidRDefault="00AB2621" w:rsidP="00AB2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both"/>
        <w:rPr>
          <w:kern w:val="2"/>
          <w:sz w:val="18"/>
          <w:szCs w:val="18"/>
        </w:rPr>
      </w:pPr>
      <w:r w:rsidRPr="00A82653">
        <w:rPr>
          <w:kern w:val="2"/>
          <w:sz w:val="18"/>
          <w:szCs w:val="18"/>
        </w:rPr>
        <w:t>Have you ever been convicted</w:t>
      </w:r>
      <w:r w:rsidR="006544E3" w:rsidRPr="00A82653">
        <w:rPr>
          <w:kern w:val="2"/>
          <w:sz w:val="18"/>
          <w:szCs w:val="18"/>
        </w:rPr>
        <w:t>, plead nolo contendere or guilty, or had adjudication of guilt withheld for</w:t>
      </w:r>
      <w:r w:rsidRPr="00A82653">
        <w:rPr>
          <w:kern w:val="2"/>
          <w:sz w:val="18"/>
          <w:szCs w:val="18"/>
        </w:rPr>
        <w:t xml:space="preserve"> a crime </w:t>
      </w:r>
      <w:r w:rsidR="006544E3" w:rsidRPr="00A82653">
        <w:rPr>
          <w:kern w:val="2"/>
          <w:sz w:val="18"/>
          <w:szCs w:val="18"/>
        </w:rPr>
        <w:t xml:space="preserve">(felony/first degree misdemeanor) </w:t>
      </w:r>
      <w:r w:rsidRPr="00A82653">
        <w:rPr>
          <w:kern w:val="2"/>
          <w:sz w:val="18"/>
          <w:szCs w:val="18"/>
        </w:rPr>
        <w:t>that has not been expunged, sealed, pardoned, annulled, statutorily eradicated</w:t>
      </w:r>
      <w:r w:rsidR="00AE47EE" w:rsidRPr="00A82653">
        <w:rPr>
          <w:kern w:val="2"/>
          <w:sz w:val="18"/>
          <w:szCs w:val="18"/>
        </w:rPr>
        <w:t>,</w:t>
      </w:r>
      <w:r w:rsidRPr="00A82653">
        <w:rPr>
          <w:kern w:val="2"/>
          <w:sz w:val="18"/>
          <w:szCs w:val="18"/>
        </w:rPr>
        <w:t xml:space="preserve"> or dismissed upon condition of probation? You are not required to disclose sealed or expunged records of conviction or arrest, or expunged juvenile records of conviction or arrest.</w:t>
      </w:r>
      <w:r w:rsidR="006544E3" w:rsidRPr="00A82653">
        <w:rPr>
          <w:kern w:val="2"/>
          <w:sz w:val="18"/>
          <w:szCs w:val="18"/>
        </w:rPr>
        <w:t xml:space="preserve"> </w:t>
      </w:r>
      <w:r w:rsidR="00CC257C" w:rsidRPr="00A82653">
        <w:rPr>
          <w:kern w:val="2"/>
          <w:sz w:val="18"/>
          <w:szCs w:val="18"/>
        </w:rPr>
        <w:t>If “YES” please specify what charges, where, and date of conviction</w:t>
      </w:r>
      <w:r w:rsidR="005F4683" w:rsidRPr="00A82653">
        <w:rPr>
          <w:kern w:val="2"/>
          <w:sz w:val="18"/>
          <w:szCs w:val="18"/>
        </w:rPr>
        <w:t xml:space="preserve"> in the space provided below and attach additional pages, if necessary</w:t>
      </w:r>
      <w:r w:rsidR="00CC257C" w:rsidRPr="00A82653">
        <w:rPr>
          <w:kern w:val="2"/>
          <w:sz w:val="18"/>
          <w:szCs w:val="18"/>
        </w:rPr>
        <w:t xml:space="preserve">. A “YES” answer to this question will not automatically bar you from employment. The nature, job-relatedness, </w:t>
      </w:r>
      <w:r w:rsidR="006544E3" w:rsidRPr="00A82653">
        <w:rPr>
          <w:kern w:val="2"/>
          <w:sz w:val="18"/>
          <w:szCs w:val="18"/>
        </w:rPr>
        <w:t>severity, and date of the offense in relation to the position for which you are applying are considered.</w:t>
      </w:r>
      <w:r w:rsidRPr="00A82653">
        <w:rPr>
          <w:kern w:val="2"/>
          <w:sz w:val="18"/>
          <w:szCs w:val="18"/>
        </w:rPr>
        <w:t xml:space="preserve">    </w:t>
      </w:r>
    </w:p>
    <w:p w:rsidR="00AB2621" w:rsidRPr="00A82653" w:rsidRDefault="00AB2621" w:rsidP="00973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rPr>
          <w:kern w:val="2"/>
          <w:sz w:val="18"/>
          <w:szCs w:val="18"/>
        </w:rPr>
      </w:pPr>
    </w:p>
    <w:p w:rsidR="00AB2621" w:rsidRPr="00A82653" w:rsidRDefault="001A55F3" w:rsidP="00AB2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70"/>
          <w:tab w:val="left" w:pos="3960"/>
          <w:tab w:val="left" w:pos="4500"/>
          <w:tab w:val="left" w:pos="4860"/>
          <w:tab w:val="left" w:pos="5400"/>
          <w:tab w:val="left" w:pos="5850"/>
        </w:tabs>
        <w:jc w:val="both"/>
        <w:rPr>
          <w:kern w:val="2"/>
          <w:sz w:val="18"/>
          <w:szCs w:val="18"/>
        </w:rPr>
      </w:pPr>
      <w:r w:rsidRPr="00A82653">
        <w:rPr>
          <w:bCs/>
          <w:iCs/>
          <w:kern w:val="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2621" w:rsidRPr="00A82653">
        <w:rPr>
          <w:bCs/>
          <w:iCs/>
          <w:kern w:val="2"/>
          <w:sz w:val="20"/>
        </w:rPr>
        <w:instrText xml:space="preserve"> FORMCHECKBOX </w:instrText>
      </w:r>
      <w:r w:rsidR="00A50DEB">
        <w:rPr>
          <w:bCs/>
          <w:iCs/>
          <w:kern w:val="2"/>
          <w:sz w:val="20"/>
        </w:rPr>
      </w:r>
      <w:r w:rsidR="00A50DEB">
        <w:rPr>
          <w:bCs/>
          <w:iCs/>
          <w:kern w:val="2"/>
          <w:sz w:val="20"/>
        </w:rPr>
        <w:fldChar w:fldCharType="separate"/>
      </w:r>
      <w:r w:rsidRPr="00A82653">
        <w:rPr>
          <w:bCs/>
          <w:iCs/>
          <w:kern w:val="2"/>
          <w:sz w:val="20"/>
        </w:rPr>
        <w:fldChar w:fldCharType="end"/>
      </w:r>
      <w:r w:rsidR="00AB2621" w:rsidRPr="00A82653">
        <w:rPr>
          <w:bCs/>
          <w:iCs/>
          <w:kern w:val="2"/>
          <w:sz w:val="20"/>
        </w:rPr>
        <w:t xml:space="preserve">  Yes</w:t>
      </w:r>
      <w:r w:rsidR="00AB2621" w:rsidRPr="00A82653">
        <w:rPr>
          <w:bCs/>
          <w:iCs/>
          <w:kern w:val="2"/>
          <w:sz w:val="20"/>
        </w:rPr>
        <w:tab/>
      </w:r>
      <w:r w:rsidRPr="00A82653">
        <w:rPr>
          <w:bCs/>
          <w:iCs/>
          <w:kern w:val="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2621" w:rsidRPr="00A82653">
        <w:rPr>
          <w:bCs/>
          <w:iCs/>
          <w:kern w:val="2"/>
          <w:sz w:val="20"/>
        </w:rPr>
        <w:instrText xml:space="preserve"> FORMCHECKBOX </w:instrText>
      </w:r>
      <w:r w:rsidR="00A50DEB">
        <w:rPr>
          <w:bCs/>
          <w:iCs/>
          <w:kern w:val="2"/>
          <w:sz w:val="20"/>
        </w:rPr>
      </w:r>
      <w:r w:rsidR="00A50DEB">
        <w:rPr>
          <w:bCs/>
          <w:iCs/>
          <w:kern w:val="2"/>
          <w:sz w:val="20"/>
        </w:rPr>
        <w:fldChar w:fldCharType="separate"/>
      </w:r>
      <w:r w:rsidRPr="00A82653">
        <w:rPr>
          <w:bCs/>
          <w:iCs/>
          <w:kern w:val="2"/>
          <w:sz w:val="20"/>
        </w:rPr>
        <w:fldChar w:fldCharType="end"/>
      </w:r>
      <w:r w:rsidR="00AB2621" w:rsidRPr="00A82653">
        <w:rPr>
          <w:bCs/>
          <w:iCs/>
          <w:kern w:val="2"/>
          <w:sz w:val="20"/>
        </w:rPr>
        <w:t xml:space="preserve">  No</w:t>
      </w:r>
      <w:r w:rsidR="00AB2621" w:rsidRPr="00A82653">
        <w:rPr>
          <w:kern w:val="2"/>
          <w:sz w:val="20"/>
        </w:rPr>
        <w:t xml:space="preserve"> Record</w:t>
      </w:r>
      <w:r w:rsidR="006544E3" w:rsidRPr="00A82653">
        <w:rPr>
          <w:kern w:val="2"/>
          <w:sz w:val="20"/>
        </w:rPr>
        <w:t>.</w:t>
      </w:r>
    </w:p>
    <w:p w:rsidR="00952DF5" w:rsidRPr="00A82653" w:rsidRDefault="00952DF5" w:rsidP="007442B4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kern w:val="2"/>
          <w:sz w:val="28"/>
          <w:szCs w:val="28"/>
        </w:rPr>
      </w:pPr>
    </w:p>
    <w:p w:rsidR="006A75A1" w:rsidRPr="00A82653" w:rsidRDefault="00140444" w:rsidP="007442B4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rFonts w:ascii="Futura XBlk BT" w:hAnsi="Futura XBlk BT"/>
          <w:kern w:val="2"/>
          <w:sz w:val="28"/>
          <w:szCs w:val="28"/>
        </w:rPr>
      </w:pPr>
      <w:r w:rsidRPr="00A82653">
        <w:rPr>
          <w:rFonts w:ascii="Futura XBlk BT" w:hAnsi="Futura XBlk BT"/>
          <w:kern w:val="2"/>
          <w:sz w:val="28"/>
          <w:szCs w:val="28"/>
        </w:rPr>
        <w:t>P</w:t>
      </w:r>
      <w:r w:rsidR="006A75A1" w:rsidRPr="00A82653">
        <w:rPr>
          <w:rFonts w:ascii="Futura XBlk BT" w:hAnsi="Futura XBlk BT"/>
          <w:kern w:val="2"/>
          <w:sz w:val="28"/>
          <w:szCs w:val="28"/>
        </w:rPr>
        <w:t>ROFESSIONAL 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030"/>
        <w:gridCol w:w="5040"/>
      </w:tblGrid>
      <w:tr w:rsidR="00493F86" w:rsidRPr="00A82653" w:rsidTr="000D41C9">
        <w:tc>
          <w:tcPr>
            <w:tcW w:w="10296" w:type="dxa"/>
            <w:gridSpan w:val="2"/>
          </w:tcPr>
          <w:p w:rsidR="00493F86" w:rsidRPr="00A82653" w:rsidRDefault="00493F86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List three professional references (other than those listed as current/former supervisor) that we may contact:</w:t>
            </w:r>
          </w:p>
        </w:tc>
      </w:tr>
      <w:tr w:rsidR="00493F86" w:rsidRPr="00A82653" w:rsidTr="000D41C9">
        <w:tc>
          <w:tcPr>
            <w:tcW w:w="5148" w:type="dxa"/>
          </w:tcPr>
          <w:p w:rsidR="00493F86" w:rsidRPr="00A82653" w:rsidRDefault="00EA7D7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  <w:u w:val="single"/>
              </w:rPr>
            </w:pPr>
            <w:r w:rsidRPr="00A82653">
              <w:rPr>
                <w:kern w:val="2"/>
                <w:sz w:val="20"/>
              </w:rPr>
              <w:t>Name</w:t>
            </w:r>
            <w:r w:rsidR="00CE2386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5148" w:type="dxa"/>
          </w:tcPr>
          <w:p w:rsidR="00493F86" w:rsidRPr="00A82653" w:rsidRDefault="00AE47EE" w:rsidP="008629FD">
            <w:pPr>
              <w:tabs>
                <w:tab w:val="left" w:pos="1512"/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  <w:u w:val="single"/>
              </w:rPr>
            </w:pPr>
            <w:r w:rsidRPr="00A82653">
              <w:rPr>
                <w:kern w:val="2"/>
                <w:sz w:val="20"/>
              </w:rPr>
              <w:t>P</w:t>
            </w:r>
            <w:r w:rsidR="00EA7D74" w:rsidRPr="00A82653">
              <w:rPr>
                <w:kern w:val="2"/>
                <w:sz w:val="20"/>
              </w:rPr>
              <w:t>hone (</w:t>
            </w:r>
            <w:r w:rsidR="00AC6569" w:rsidRPr="00A82653">
              <w:rPr>
                <w:kern w:val="2"/>
                <w:sz w:val="20"/>
                <w:u w:val="single"/>
              </w:rPr>
              <w:tab/>
              <w:t>)</w:t>
            </w:r>
            <w:r w:rsidR="00AC6569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493F86" w:rsidRPr="00A82653" w:rsidTr="000D41C9">
        <w:tc>
          <w:tcPr>
            <w:tcW w:w="5148" w:type="dxa"/>
          </w:tcPr>
          <w:p w:rsidR="00493F86" w:rsidRPr="00A82653" w:rsidRDefault="00EA7D7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  <w:u w:val="single"/>
              </w:rPr>
            </w:pPr>
            <w:r w:rsidRPr="00A82653">
              <w:rPr>
                <w:kern w:val="2"/>
                <w:sz w:val="20"/>
              </w:rPr>
              <w:t>Email Address</w:t>
            </w:r>
            <w:r w:rsidR="00AC6569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5148" w:type="dxa"/>
          </w:tcPr>
          <w:p w:rsidR="00493F86" w:rsidRPr="00A82653" w:rsidRDefault="00EA7D7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Type of Acquaintance</w:t>
            </w:r>
            <w:r w:rsidR="00AC6569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493F86" w:rsidRPr="00A82653" w:rsidTr="000D41C9">
        <w:tc>
          <w:tcPr>
            <w:tcW w:w="5148" w:type="dxa"/>
          </w:tcPr>
          <w:p w:rsidR="00493F86" w:rsidRPr="00A82653" w:rsidRDefault="00EA7D7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Name</w:t>
            </w:r>
            <w:r w:rsidR="00AC6569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5148" w:type="dxa"/>
          </w:tcPr>
          <w:p w:rsidR="00493F86" w:rsidRPr="00A82653" w:rsidRDefault="00AE47EE" w:rsidP="008629FD">
            <w:pPr>
              <w:tabs>
                <w:tab w:val="left" w:pos="151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P</w:t>
            </w:r>
            <w:r w:rsidR="00AC6569" w:rsidRPr="00A82653">
              <w:rPr>
                <w:kern w:val="2"/>
                <w:sz w:val="20"/>
              </w:rPr>
              <w:t>hone (</w:t>
            </w:r>
            <w:r w:rsidR="00AC6569" w:rsidRPr="00A82653">
              <w:rPr>
                <w:kern w:val="2"/>
                <w:sz w:val="20"/>
                <w:u w:val="single"/>
              </w:rPr>
              <w:tab/>
              <w:t>)</w:t>
            </w:r>
            <w:r w:rsidR="00AC6569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493F86" w:rsidRPr="00A82653" w:rsidTr="000D41C9">
        <w:tc>
          <w:tcPr>
            <w:tcW w:w="5148" w:type="dxa"/>
          </w:tcPr>
          <w:p w:rsidR="00493F86" w:rsidRPr="00A82653" w:rsidRDefault="00EA7D7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Email Address</w:t>
            </w:r>
            <w:r w:rsidR="00AC6569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5148" w:type="dxa"/>
          </w:tcPr>
          <w:p w:rsidR="00493F86" w:rsidRPr="00A82653" w:rsidRDefault="00EA7D7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Type of Acquaintance</w:t>
            </w:r>
            <w:r w:rsidR="00AC6569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493F86" w:rsidRPr="00A82653" w:rsidTr="000D41C9">
        <w:tc>
          <w:tcPr>
            <w:tcW w:w="5148" w:type="dxa"/>
          </w:tcPr>
          <w:p w:rsidR="00493F86" w:rsidRPr="00A82653" w:rsidRDefault="00EA7D7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  <w:u w:val="single"/>
              </w:rPr>
            </w:pPr>
            <w:r w:rsidRPr="00A82653">
              <w:rPr>
                <w:kern w:val="2"/>
                <w:sz w:val="20"/>
              </w:rPr>
              <w:t>Name</w:t>
            </w:r>
            <w:r w:rsidR="00AC6569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5148" w:type="dxa"/>
          </w:tcPr>
          <w:p w:rsidR="00493F86" w:rsidRPr="00A82653" w:rsidRDefault="00AE47EE" w:rsidP="008629FD">
            <w:pPr>
              <w:tabs>
                <w:tab w:val="left" w:pos="151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P</w:t>
            </w:r>
            <w:r w:rsidR="00AC6569" w:rsidRPr="00A82653">
              <w:rPr>
                <w:kern w:val="2"/>
                <w:sz w:val="20"/>
              </w:rPr>
              <w:t>hone (</w:t>
            </w:r>
            <w:r w:rsidR="00AC6569" w:rsidRPr="00A82653">
              <w:rPr>
                <w:kern w:val="2"/>
                <w:sz w:val="20"/>
                <w:u w:val="single"/>
              </w:rPr>
              <w:tab/>
              <w:t>)</w:t>
            </w:r>
            <w:r w:rsidR="00AC6569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493F86" w:rsidRPr="00A82653" w:rsidTr="000D41C9">
        <w:tc>
          <w:tcPr>
            <w:tcW w:w="5148" w:type="dxa"/>
          </w:tcPr>
          <w:p w:rsidR="00493F86" w:rsidRPr="00A82653" w:rsidRDefault="00EA7D7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Email Address</w:t>
            </w:r>
            <w:r w:rsidR="00AC6569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5148" w:type="dxa"/>
          </w:tcPr>
          <w:p w:rsidR="00493F86" w:rsidRPr="00A82653" w:rsidRDefault="00EA7D7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Type of Acquaintance</w:t>
            </w:r>
            <w:r w:rsidR="00AC6569" w:rsidRPr="00A82653">
              <w:rPr>
                <w:kern w:val="2"/>
                <w:sz w:val="20"/>
              </w:rPr>
              <w:t xml:space="preserve"> </w:t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  <w:r w:rsidR="00AC6569" w:rsidRPr="00A82653">
              <w:rPr>
                <w:kern w:val="2"/>
                <w:sz w:val="20"/>
                <w:u w:val="single"/>
              </w:rPr>
              <w:tab/>
            </w:r>
          </w:p>
        </w:tc>
      </w:tr>
    </w:tbl>
    <w:p w:rsidR="000115CA" w:rsidRPr="00A82653" w:rsidRDefault="000115CA" w:rsidP="00B0496A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120"/>
        <w:jc w:val="center"/>
        <w:rPr>
          <w:rFonts w:ascii="Futura XBlk BT" w:hAnsi="Futura XBlk BT"/>
          <w:kern w:val="2"/>
          <w:sz w:val="28"/>
          <w:szCs w:val="28"/>
        </w:rPr>
      </w:pPr>
    </w:p>
    <w:p w:rsidR="00442D33" w:rsidRPr="00A82653" w:rsidRDefault="00442D33" w:rsidP="006544E3">
      <w:pPr>
        <w:keepNext/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120"/>
        <w:jc w:val="center"/>
        <w:outlineLvl w:val="0"/>
        <w:rPr>
          <w:rFonts w:ascii="Futura XBlk BT" w:hAnsi="Futura XBlk BT"/>
          <w:kern w:val="2"/>
          <w:sz w:val="28"/>
          <w:szCs w:val="28"/>
        </w:rPr>
      </w:pPr>
      <w:r w:rsidRPr="00A82653">
        <w:rPr>
          <w:rFonts w:ascii="Futura XBlk BT" w:hAnsi="Futura XBlk BT"/>
          <w:kern w:val="2"/>
          <w:sz w:val="28"/>
          <w:szCs w:val="28"/>
        </w:rPr>
        <w:lastRenderedPageBreak/>
        <w:t>EMPLOYMENT RECORD</w:t>
      </w:r>
    </w:p>
    <w:p w:rsidR="00FE0083" w:rsidRPr="00A82653" w:rsidRDefault="0088738D" w:rsidP="006544E3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120"/>
        <w:jc w:val="both"/>
        <w:rPr>
          <w:kern w:val="2"/>
          <w:sz w:val="20"/>
        </w:rPr>
      </w:pPr>
      <w:r w:rsidRPr="00A82653">
        <w:rPr>
          <w:kern w:val="2"/>
          <w:sz w:val="20"/>
        </w:rPr>
        <w:t>List all employme</w:t>
      </w:r>
      <w:r w:rsidR="00420119" w:rsidRPr="00A82653">
        <w:rPr>
          <w:kern w:val="2"/>
          <w:sz w:val="20"/>
        </w:rPr>
        <w:t>nt experience for the past seven</w:t>
      </w:r>
      <w:r w:rsidRPr="00A82653">
        <w:rPr>
          <w:kern w:val="2"/>
          <w:sz w:val="20"/>
        </w:rPr>
        <w:t xml:space="preserve"> years, star</w:t>
      </w:r>
      <w:r w:rsidR="00420119" w:rsidRPr="00A82653">
        <w:rPr>
          <w:kern w:val="2"/>
          <w:sz w:val="20"/>
        </w:rPr>
        <w:t>t</w:t>
      </w:r>
      <w:r w:rsidRPr="00A82653">
        <w:rPr>
          <w:kern w:val="2"/>
          <w:sz w:val="20"/>
        </w:rPr>
        <w:t>ing with the most recent or present empl</w:t>
      </w:r>
      <w:r w:rsidR="00AD4EDC" w:rsidRPr="00A82653">
        <w:rPr>
          <w:kern w:val="2"/>
          <w:sz w:val="20"/>
        </w:rPr>
        <w:t>oyer</w:t>
      </w:r>
      <w:r w:rsidR="00FC6E44" w:rsidRPr="00A82653">
        <w:rPr>
          <w:kern w:val="2"/>
          <w:sz w:val="20"/>
        </w:rPr>
        <w:t>, including US Military Service</w:t>
      </w:r>
      <w:r w:rsidR="00AD4EDC" w:rsidRPr="00A82653">
        <w:rPr>
          <w:kern w:val="2"/>
          <w:sz w:val="20"/>
        </w:rPr>
        <w:t xml:space="preserve">. </w:t>
      </w:r>
      <w:r w:rsidRPr="00A82653">
        <w:rPr>
          <w:kern w:val="2"/>
          <w:sz w:val="20"/>
        </w:rPr>
        <w:t>Using a separate section for each position, describe in detail all work experience</w:t>
      </w:r>
      <w:r w:rsidR="00AE47EE" w:rsidRPr="00A82653">
        <w:rPr>
          <w:kern w:val="2"/>
          <w:sz w:val="20"/>
        </w:rPr>
        <w:t>,</w:t>
      </w:r>
      <w:r w:rsidRPr="00A82653">
        <w:rPr>
          <w:kern w:val="2"/>
          <w:sz w:val="20"/>
        </w:rPr>
        <w:t xml:space="preserve"> including periods of unemployment. </w:t>
      </w:r>
      <w:r w:rsidR="002F1D62" w:rsidRPr="00A82653">
        <w:rPr>
          <w:b/>
          <w:kern w:val="2"/>
          <w:sz w:val="20"/>
        </w:rPr>
        <w:t>You may include as part of your employment history any verified work performed on a volunteer basis.</w:t>
      </w:r>
      <w:r w:rsidR="002F1D62" w:rsidRPr="00A82653">
        <w:rPr>
          <w:kern w:val="2"/>
          <w:sz w:val="20"/>
        </w:rPr>
        <w:t xml:space="preserve"> </w:t>
      </w:r>
      <w:r w:rsidRPr="00A82653">
        <w:rPr>
          <w:b/>
          <w:kern w:val="2"/>
          <w:sz w:val="20"/>
        </w:rPr>
        <w:t>Resumes may not be substituted in lieu of completing the following employment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4151"/>
      </w:tblGrid>
      <w:tr w:rsidR="00FE0083" w:rsidRPr="00A82653" w:rsidTr="000D41C9">
        <w:tc>
          <w:tcPr>
            <w:tcW w:w="6048" w:type="dxa"/>
            <w:tcBorders>
              <w:bottom w:val="nil"/>
              <w:right w:val="single" w:sz="4" w:space="0" w:color="auto"/>
            </w:tcBorders>
          </w:tcPr>
          <w:p w:rsidR="00FE0083" w:rsidRPr="00A82653" w:rsidRDefault="002F1D62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before="120"/>
              <w:rPr>
                <w:kern w:val="2"/>
                <w:sz w:val="20"/>
                <w:u w:val="single"/>
              </w:rPr>
            </w:pPr>
            <w:r w:rsidRPr="00A82653">
              <w:rPr>
                <w:kern w:val="2"/>
                <w:sz w:val="20"/>
              </w:rPr>
              <w:t xml:space="preserve">Current </w:t>
            </w:r>
            <w:r w:rsidR="005B5058" w:rsidRPr="00A82653">
              <w:rPr>
                <w:kern w:val="2"/>
                <w:sz w:val="20"/>
              </w:rPr>
              <w:t>Employer</w:t>
            </w:r>
            <w:r w:rsidR="00A74A5E" w:rsidRPr="00A82653">
              <w:rPr>
                <w:kern w:val="2"/>
                <w:sz w:val="20"/>
              </w:rPr>
              <w:t xml:space="preserve"> </w:t>
            </w:r>
            <w:r w:rsidR="00A74A5E" w:rsidRPr="00A82653">
              <w:rPr>
                <w:kern w:val="2"/>
                <w:sz w:val="20"/>
                <w:u w:val="single"/>
              </w:rPr>
              <w:tab/>
            </w:r>
            <w:r w:rsidR="00A74A5E" w:rsidRPr="00A82653">
              <w:rPr>
                <w:kern w:val="2"/>
                <w:sz w:val="20"/>
                <w:u w:val="single"/>
              </w:rPr>
              <w:tab/>
            </w:r>
            <w:r w:rsidR="00A74A5E" w:rsidRPr="00A82653">
              <w:rPr>
                <w:kern w:val="2"/>
                <w:sz w:val="20"/>
                <w:u w:val="single"/>
              </w:rPr>
              <w:tab/>
            </w:r>
            <w:r w:rsidR="00A74A5E" w:rsidRPr="00A82653">
              <w:rPr>
                <w:kern w:val="2"/>
                <w:sz w:val="20"/>
                <w:u w:val="single"/>
              </w:rPr>
              <w:tab/>
            </w:r>
            <w:r w:rsidR="00A74A5E"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tcBorders>
              <w:left w:val="single" w:sz="4" w:space="0" w:color="auto"/>
              <w:bottom w:val="nil"/>
            </w:tcBorders>
          </w:tcPr>
          <w:p w:rsidR="00FE0083" w:rsidRPr="00A82653" w:rsidRDefault="009E2233" w:rsidP="008629FD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Phone (___)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="00FB3D98"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420119" w:rsidRPr="00A82653" w:rsidTr="000D41C9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420119" w:rsidRPr="00A82653" w:rsidRDefault="00420119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  <w:u w:val="single"/>
              </w:rPr>
            </w:pPr>
            <w:r w:rsidRPr="00A82653">
              <w:rPr>
                <w:kern w:val="2"/>
                <w:sz w:val="20"/>
              </w:rPr>
              <w:t xml:space="preserve">Geographic Location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</w:tcBorders>
          </w:tcPr>
          <w:p w:rsidR="00420119" w:rsidRPr="00A82653" w:rsidRDefault="00420119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From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420119" w:rsidRPr="00A82653" w:rsidRDefault="00420119" w:rsidP="000D41C9">
            <w:pPr>
              <w:tabs>
                <w:tab w:val="left" w:pos="1032"/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ab/>
              <w:t xml:space="preserve">Month </w:t>
            </w:r>
            <w:r w:rsidRPr="00A82653">
              <w:rPr>
                <w:kern w:val="2"/>
                <w:sz w:val="20"/>
              </w:rPr>
              <w:tab/>
              <w:t>Year</w:t>
            </w:r>
          </w:p>
        </w:tc>
      </w:tr>
      <w:tr w:rsidR="00420119" w:rsidRPr="00A82653" w:rsidTr="000D41C9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420119" w:rsidRPr="00A82653" w:rsidRDefault="00420119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Your Position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/>
            <w:tcBorders>
              <w:left w:val="single" w:sz="4" w:space="0" w:color="auto"/>
              <w:bottom w:val="nil"/>
            </w:tcBorders>
          </w:tcPr>
          <w:p w:rsidR="00420119" w:rsidRPr="00A82653" w:rsidRDefault="00420119" w:rsidP="000D41C9">
            <w:pPr>
              <w:tabs>
                <w:tab w:val="left" w:pos="1032"/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</w:p>
        </w:tc>
      </w:tr>
      <w:tr w:rsidR="00420119" w:rsidRPr="00A82653" w:rsidTr="000D41C9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420119" w:rsidRPr="00A82653" w:rsidRDefault="00420119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Supervisor</w:t>
            </w:r>
            <w:r w:rsidR="005E7B8A" w:rsidRPr="00A82653">
              <w:rPr>
                <w:kern w:val="2"/>
                <w:sz w:val="20"/>
              </w:rPr>
              <w:t>'</w:t>
            </w:r>
            <w:r w:rsidRPr="00A82653">
              <w:rPr>
                <w:kern w:val="2"/>
                <w:sz w:val="20"/>
              </w:rPr>
              <w:t xml:space="preserve">s Name/Title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</w:tcBorders>
          </w:tcPr>
          <w:p w:rsidR="00420119" w:rsidRPr="00A82653" w:rsidRDefault="00420119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To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420119" w:rsidRPr="00A82653" w:rsidRDefault="00420119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ab/>
              <w:t xml:space="preserve">Month </w:t>
            </w:r>
            <w:r w:rsidRPr="00A82653">
              <w:rPr>
                <w:kern w:val="2"/>
                <w:sz w:val="20"/>
              </w:rPr>
              <w:tab/>
              <w:t>Year</w:t>
            </w:r>
          </w:p>
        </w:tc>
      </w:tr>
      <w:tr w:rsidR="00420119" w:rsidRPr="00A82653" w:rsidTr="000D41C9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420119" w:rsidRPr="00A82653" w:rsidRDefault="00420119" w:rsidP="000D41C9">
            <w:pPr>
              <w:tabs>
                <w:tab w:val="left" w:pos="1890"/>
                <w:tab w:val="left" w:pos="2430"/>
                <w:tab w:val="left" w:pos="2610"/>
                <w:tab w:val="left" w:pos="2880"/>
                <w:tab w:val="left" w:pos="360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  <w:u w:val="single"/>
              </w:rPr>
            </w:pPr>
            <w:r w:rsidRPr="00A82653">
              <w:rPr>
                <w:kern w:val="2"/>
                <w:sz w:val="20"/>
              </w:rPr>
              <w:t xml:space="preserve">May we contact?  </w:t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653">
              <w:rPr>
                <w:bCs/>
                <w:iCs/>
                <w:kern w:val="2"/>
                <w:sz w:val="20"/>
              </w:rPr>
              <w:instrText xml:space="preserve"> FORMCHECKBOX </w:instrText>
            </w:r>
            <w:r w:rsidR="00A50DEB">
              <w:rPr>
                <w:bCs/>
                <w:iCs/>
                <w:kern w:val="2"/>
                <w:sz w:val="20"/>
              </w:rPr>
            </w:r>
            <w:r w:rsidR="00A50DEB">
              <w:rPr>
                <w:bCs/>
                <w:iCs/>
                <w:kern w:val="2"/>
                <w:sz w:val="20"/>
              </w:rPr>
              <w:fldChar w:fldCharType="separate"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end"/>
            </w:r>
            <w:r w:rsidRPr="00A82653">
              <w:rPr>
                <w:bCs/>
                <w:iCs/>
                <w:kern w:val="2"/>
                <w:sz w:val="20"/>
              </w:rPr>
              <w:tab/>
              <w:t>Yes</w:t>
            </w:r>
            <w:r w:rsidRPr="00A82653">
              <w:rPr>
                <w:bCs/>
                <w:iCs/>
                <w:kern w:val="2"/>
                <w:sz w:val="20"/>
              </w:rPr>
              <w:tab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653">
              <w:rPr>
                <w:bCs/>
                <w:iCs/>
                <w:kern w:val="2"/>
                <w:sz w:val="20"/>
              </w:rPr>
              <w:instrText xml:space="preserve"> FORMCHECKBOX </w:instrText>
            </w:r>
            <w:r w:rsidR="00A50DEB">
              <w:rPr>
                <w:bCs/>
                <w:iCs/>
                <w:kern w:val="2"/>
                <w:sz w:val="20"/>
              </w:rPr>
            </w:r>
            <w:r w:rsidR="00A50DEB">
              <w:rPr>
                <w:bCs/>
                <w:iCs/>
                <w:kern w:val="2"/>
                <w:sz w:val="20"/>
              </w:rPr>
              <w:fldChar w:fldCharType="separate"/>
            </w:r>
            <w:r w:rsidR="001A55F3" w:rsidRPr="00A82653">
              <w:rPr>
                <w:bCs/>
                <w:iCs/>
                <w:kern w:val="2"/>
                <w:sz w:val="20"/>
              </w:rPr>
              <w:fldChar w:fldCharType="end"/>
            </w:r>
            <w:r w:rsidRPr="00A82653">
              <w:rPr>
                <w:bCs/>
                <w:iCs/>
                <w:kern w:val="2"/>
                <w:sz w:val="20"/>
              </w:rPr>
              <w:tab/>
              <w:t>No</w:t>
            </w:r>
            <w:r w:rsidRPr="00A82653">
              <w:rPr>
                <w:bCs/>
                <w:iCs/>
                <w:kern w:val="2"/>
                <w:sz w:val="20"/>
              </w:rPr>
              <w:tab/>
              <w:t>If not, why?</w:t>
            </w:r>
            <w:r w:rsidRPr="00A82653">
              <w:rPr>
                <w:bCs/>
                <w:iCs/>
                <w:kern w:val="2"/>
                <w:sz w:val="20"/>
                <w:u w:val="single"/>
              </w:rPr>
              <w:tab/>
            </w:r>
            <w:r w:rsidRPr="00A82653">
              <w:rPr>
                <w:bCs/>
                <w:iCs/>
                <w:kern w:val="2"/>
                <w:sz w:val="20"/>
                <w:u w:val="single"/>
              </w:rPr>
              <w:tab/>
            </w:r>
            <w:r w:rsidRPr="00A82653">
              <w:rPr>
                <w:bCs/>
                <w:iCs/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/>
            <w:tcBorders>
              <w:left w:val="single" w:sz="4" w:space="0" w:color="auto"/>
              <w:bottom w:val="nil"/>
            </w:tcBorders>
          </w:tcPr>
          <w:p w:rsidR="00420119" w:rsidRPr="00A82653" w:rsidRDefault="00420119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</w:p>
        </w:tc>
      </w:tr>
      <w:tr w:rsidR="00FE0083" w:rsidRPr="00A82653" w:rsidTr="000D41C9">
        <w:tc>
          <w:tcPr>
            <w:tcW w:w="60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0083" w:rsidRPr="00A82653" w:rsidRDefault="009E2233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kern w:val="2"/>
                <w:sz w:val="20"/>
                <w:u w:val="single"/>
              </w:rPr>
            </w:pPr>
            <w:r w:rsidRPr="00A82653">
              <w:rPr>
                <w:kern w:val="2"/>
                <w:sz w:val="20"/>
              </w:rPr>
              <w:t>Primary responsibilities</w:t>
            </w:r>
            <w:r w:rsidR="00CC4DD4" w:rsidRPr="00A82653">
              <w:rPr>
                <w:kern w:val="2"/>
                <w:sz w:val="20"/>
              </w:rPr>
              <w:t xml:space="preserve"> </w:t>
            </w:r>
            <w:r w:rsidR="00CC4DD4" w:rsidRPr="00A82653">
              <w:rPr>
                <w:kern w:val="2"/>
                <w:sz w:val="20"/>
                <w:u w:val="single"/>
              </w:rPr>
              <w:tab/>
            </w:r>
            <w:r w:rsidR="00CC4DD4" w:rsidRPr="00A82653">
              <w:rPr>
                <w:kern w:val="2"/>
                <w:sz w:val="20"/>
                <w:u w:val="single"/>
              </w:rPr>
              <w:tab/>
            </w:r>
            <w:r w:rsidR="00CC4DD4" w:rsidRPr="00A82653">
              <w:rPr>
                <w:kern w:val="2"/>
                <w:sz w:val="20"/>
                <w:u w:val="single"/>
              </w:rPr>
              <w:tab/>
            </w:r>
            <w:r w:rsidR="00CC4DD4" w:rsidRPr="00A82653">
              <w:rPr>
                <w:kern w:val="2"/>
                <w:sz w:val="20"/>
                <w:u w:val="single"/>
              </w:rPr>
              <w:tab/>
            </w:r>
            <w:r w:rsidR="00CC4DD4" w:rsidRPr="00A82653">
              <w:rPr>
                <w:kern w:val="2"/>
                <w:sz w:val="20"/>
                <w:u w:val="single"/>
              </w:rPr>
              <w:tab/>
            </w:r>
            <w:r w:rsidR="00CC4DD4" w:rsidRPr="00A82653">
              <w:rPr>
                <w:kern w:val="2"/>
                <w:sz w:val="20"/>
                <w:u w:val="single"/>
              </w:rPr>
              <w:br/>
            </w:r>
            <w:r w:rsidR="00CC4DD4" w:rsidRPr="00A82653">
              <w:rPr>
                <w:kern w:val="2"/>
                <w:sz w:val="20"/>
                <w:u w:val="single"/>
              </w:rPr>
              <w:tab/>
            </w:r>
            <w:r w:rsidR="00CC4DD4" w:rsidRPr="00A82653">
              <w:rPr>
                <w:kern w:val="2"/>
                <w:sz w:val="20"/>
                <w:u w:val="single"/>
              </w:rPr>
              <w:tab/>
            </w:r>
            <w:r w:rsidR="00CC4DD4" w:rsidRPr="00A82653">
              <w:rPr>
                <w:kern w:val="2"/>
                <w:sz w:val="20"/>
                <w:u w:val="single"/>
              </w:rPr>
              <w:tab/>
            </w:r>
            <w:r w:rsidR="00CC4DD4" w:rsidRPr="00A82653">
              <w:rPr>
                <w:kern w:val="2"/>
                <w:sz w:val="20"/>
                <w:u w:val="single"/>
              </w:rPr>
              <w:tab/>
            </w:r>
            <w:r w:rsidR="00CC4DD4"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0083" w:rsidRPr="00A82653" w:rsidRDefault="00CC4DD4" w:rsidP="008629FD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  <w:u w:val="single"/>
              </w:rPr>
            </w:pPr>
            <w:r w:rsidRPr="00A82653">
              <w:rPr>
                <w:kern w:val="2"/>
                <w:sz w:val="20"/>
              </w:rPr>
              <w:t xml:space="preserve">Reason for Leaving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="00A74A5E"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br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FE0083" w:rsidRPr="00A82653" w:rsidTr="000D41C9">
        <w:tc>
          <w:tcPr>
            <w:tcW w:w="6048" w:type="dxa"/>
            <w:tcBorders>
              <w:bottom w:val="nil"/>
            </w:tcBorders>
          </w:tcPr>
          <w:p w:rsidR="00FE0083" w:rsidRPr="00A82653" w:rsidRDefault="00FF6DD3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before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Employer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tcBorders>
              <w:bottom w:val="nil"/>
            </w:tcBorders>
          </w:tcPr>
          <w:p w:rsidR="00FE0083" w:rsidRPr="00A82653" w:rsidRDefault="006C32C3" w:rsidP="008629FD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Phone (___)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446AF4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446AF4" w:rsidRPr="00A82653" w:rsidRDefault="00446AF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Geographic Location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 w:val="restart"/>
            <w:tcBorders>
              <w:top w:val="nil"/>
            </w:tcBorders>
          </w:tcPr>
          <w:p w:rsidR="00446AF4" w:rsidRPr="00A82653" w:rsidRDefault="00446AF4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From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446AF4" w:rsidRPr="00A82653" w:rsidRDefault="00446AF4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ab/>
              <w:t xml:space="preserve">Month </w:t>
            </w:r>
            <w:r w:rsidRPr="00A82653">
              <w:rPr>
                <w:kern w:val="2"/>
                <w:sz w:val="20"/>
              </w:rPr>
              <w:tab/>
              <w:t>Year</w:t>
            </w:r>
          </w:p>
        </w:tc>
      </w:tr>
      <w:tr w:rsidR="00446AF4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446AF4" w:rsidRPr="00A82653" w:rsidRDefault="00446AF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Your Position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/>
            <w:tcBorders>
              <w:bottom w:val="nil"/>
            </w:tcBorders>
          </w:tcPr>
          <w:p w:rsidR="00446AF4" w:rsidRPr="00A82653" w:rsidRDefault="00446AF4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</w:p>
        </w:tc>
      </w:tr>
      <w:tr w:rsidR="00446AF4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446AF4" w:rsidRPr="00A82653" w:rsidRDefault="00446AF4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Supervisor</w:t>
            </w:r>
            <w:r w:rsidR="005E7B8A" w:rsidRPr="00A82653">
              <w:rPr>
                <w:kern w:val="2"/>
                <w:sz w:val="20"/>
              </w:rPr>
              <w:t>'</w:t>
            </w:r>
            <w:r w:rsidRPr="00A82653">
              <w:rPr>
                <w:kern w:val="2"/>
                <w:sz w:val="20"/>
              </w:rPr>
              <w:t xml:space="preserve">s Name/Title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 w:val="restart"/>
            <w:tcBorders>
              <w:top w:val="nil"/>
            </w:tcBorders>
          </w:tcPr>
          <w:p w:rsidR="00446AF4" w:rsidRPr="00A82653" w:rsidRDefault="00446AF4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To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446AF4" w:rsidRPr="00A82653" w:rsidRDefault="00446AF4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ab/>
              <w:t xml:space="preserve">Month </w:t>
            </w:r>
            <w:r w:rsidRPr="00A82653">
              <w:rPr>
                <w:kern w:val="2"/>
                <w:sz w:val="20"/>
              </w:rPr>
              <w:tab/>
              <w:t>Year</w:t>
            </w:r>
          </w:p>
        </w:tc>
      </w:tr>
      <w:tr w:rsidR="00446AF4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446AF4" w:rsidRPr="00A82653" w:rsidRDefault="00446AF4" w:rsidP="000D41C9">
            <w:pPr>
              <w:tabs>
                <w:tab w:val="left" w:pos="1890"/>
                <w:tab w:val="left" w:pos="2430"/>
                <w:tab w:val="left" w:pos="2880"/>
                <w:tab w:val="left" w:pos="36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</w:p>
        </w:tc>
        <w:tc>
          <w:tcPr>
            <w:tcW w:w="4248" w:type="dxa"/>
            <w:vMerge/>
            <w:tcBorders>
              <w:bottom w:val="nil"/>
            </w:tcBorders>
          </w:tcPr>
          <w:p w:rsidR="00446AF4" w:rsidRPr="00A82653" w:rsidRDefault="00446AF4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</w:p>
        </w:tc>
      </w:tr>
      <w:tr w:rsidR="00FE0083" w:rsidRPr="00A82653" w:rsidTr="000D41C9">
        <w:tc>
          <w:tcPr>
            <w:tcW w:w="6048" w:type="dxa"/>
            <w:tcBorders>
              <w:top w:val="nil"/>
              <w:bottom w:val="single" w:sz="4" w:space="0" w:color="auto"/>
            </w:tcBorders>
          </w:tcPr>
          <w:p w:rsidR="00FE0083" w:rsidRPr="00A82653" w:rsidRDefault="00AE2CE0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Primary responsibilities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br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:rsidR="00FE0083" w:rsidRPr="00A82653" w:rsidRDefault="006C32C3" w:rsidP="008629FD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Reason for Leaving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br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FE0083" w:rsidRPr="00A82653" w:rsidTr="000D41C9">
        <w:tc>
          <w:tcPr>
            <w:tcW w:w="6048" w:type="dxa"/>
            <w:tcBorders>
              <w:bottom w:val="nil"/>
            </w:tcBorders>
          </w:tcPr>
          <w:p w:rsidR="00FE0083" w:rsidRPr="00A82653" w:rsidRDefault="00AE2CE0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before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Employer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tcBorders>
              <w:bottom w:val="nil"/>
            </w:tcBorders>
          </w:tcPr>
          <w:p w:rsidR="00FE0083" w:rsidRPr="00A82653" w:rsidRDefault="006C32C3" w:rsidP="008629FD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Phone (___)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243056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243056" w:rsidRPr="00A82653" w:rsidRDefault="00243056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Geographic Location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 w:val="restart"/>
            <w:tcBorders>
              <w:top w:val="nil"/>
            </w:tcBorders>
          </w:tcPr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From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ab/>
              <w:t xml:space="preserve">Month </w:t>
            </w:r>
            <w:r w:rsidRPr="00A82653">
              <w:rPr>
                <w:kern w:val="2"/>
                <w:sz w:val="20"/>
              </w:rPr>
              <w:tab/>
              <w:t>Year</w:t>
            </w:r>
          </w:p>
        </w:tc>
      </w:tr>
      <w:tr w:rsidR="00243056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243056" w:rsidRPr="00A82653" w:rsidRDefault="00243056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Your Position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/>
            <w:tcBorders>
              <w:bottom w:val="nil"/>
            </w:tcBorders>
          </w:tcPr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</w:p>
        </w:tc>
      </w:tr>
      <w:tr w:rsidR="00243056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243056" w:rsidRPr="00A82653" w:rsidRDefault="00243056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Supervisor</w:t>
            </w:r>
            <w:r w:rsidR="005E7B8A" w:rsidRPr="00A82653">
              <w:rPr>
                <w:kern w:val="2"/>
                <w:sz w:val="20"/>
              </w:rPr>
              <w:t>'</w:t>
            </w:r>
            <w:r w:rsidRPr="00A82653">
              <w:rPr>
                <w:kern w:val="2"/>
                <w:sz w:val="20"/>
              </w:rPr>
              <w:t xml:space="preserve">s Name/Title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 w:val="restart"/>
            <w:tcBorders>
              <w:top w:val="nil"/>
            </w:tcBorders>
          </w:tcPr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To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ab/>
              <w:t xml:space="preserve">Month </w:t>
            </w:r>
            <w:r w:rsidRPr="00A82653">
              <w:rPr>
                <w:kern w:val="2"/>
                <w:sz w:val="20"/>
              </w:rPr>
              <w:tab/>
              <w:t>Year</w:t>
            </w:r>
          </w:p>
        </w:tc>
      </w:tr>
      <w:tr w:rsidR="00243056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243056" w:rsidRPr="00A82653" w:rsidRDefault="00243056" w:rsidP="000D41C9">
            <w:pPr>
              <w:tabs>
                <w:tab w:val="left" w:pos="1890"/>
                <w:tab w:val="left" w:pos="2430"/>
                <w:tab w:val="left" w:pos="2880"/>
                <w:tab w:val="left" w:pos="360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</w:p>
        </w:tc>
        <w:tc>
          <w:tcPr>
            <w:tcW w:w="4248" w:type="dxa"/>
            <w:vMerge/>
            <w:tcBorders>
              <w:bottom w:val="nil"/>
            </w:tcBorders>
          </w:tcPr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</w:p>
        </w:tc>
      </w:tr>
      <w:tr w:rsidR="00FE0083" w:rsidRPr="00A82653" w:rsidTr="000D41C9">
        <w:tc>
          <w:tcPr>
            <w:tcW w:w="6048" w:type="dxa"/>
            <w:tcBorders>
              <w:top w:val="nil"/>
              <w:bottom w:val="single" w:sz="4" w:space="0" w:color="auto"/>
            </w:tcBorders>
          </w:tcPr>
          <w:p w:rsidR="00FE0083" w:rsidRPr="00A82653" w:rsidRDefault="00AE2CE0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Primary responsibilities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br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:rsidR="00FE0083" w:rsidRPr="00A82653" w:rsidRDefault="006141B9" w:rsidP="008629FD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Reason for Leaving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br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FE0083" w:rsidRPr="00A82653" w:rsidTr="000D41C9">
        <w:tc>
          <w:tcPr>
            <w:tcW w:w="6048" w:type="dxa"/>
            <w:tcBorders>
              <w:bottom w:val="nil"/>
            </w:tcBorders>
          </w:tcPr>
          <w:p w:rsidR="00FE0083" w:rsidRPr="00A82653" w:rsidRDefault="006C32C3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before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Employer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tcBorders>
              <w:bottom w:val="nil"/>
            </w:tcBorders>
          </w:tcPr>
          <w:p w:rsidR="00FE0083" w:rsidRPr="00A82653" w:rsidRDefault="006141B9" w:rsidP="008629FD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before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Phone (___)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</w:tr>
      <w:tr w:rsidR="00243056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243056" w:rsidRPr="00A82653" w:rsidRDefault="00243056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Geographic Location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 w:val="restart"/>
            <w:tcBorders>
              <w:top w:val="nil"/>
            </w:tcBorders>
          </w:tcPr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From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ab/>
              <w:t xml:space="preserve">Month </w:t>
            </w:r>
            <w:r w:rsidRPr="00A82653">
              <w:rPr>
                <w:kern w:val="2"/>
                <w:sz w:val="20"/>
              </w:rPr>
              <w:tab/>
              <w:t>Year</w:t>
            </w:r>
          </w:p>
        </w:tc>
      </w:tr>
      <w:tr w:rsidR="00243056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243056" w:rsidRPr="00A82653" w:rsidRDefault="00243056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Your Position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/>
            <w:tcBorders>
              <w:bottom w:val="nil"/>
            </w:tcBorders>
          </w:tcPr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</w:p>
        </w:tc>
      </w:tr>
      <w:tr w:rsidR="00243056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243056" w:rsidRPr="00A82653" w:rsidRDefault="00243056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Supervisor</w:t>
            </w:r>
            <w:r w:rsidR="005E7B8A" w:rsidRPr="00A82653">
              <w:rPr>
                <w:kern w:val="2"/>
                <w:sz w:val="20"/>
              </w:rPr>
              <w:t>'</w:t>
            </w:r>
            <w:r w:rsidRPr="00A82653">
              <w:rPr>
                <w:kern w:val="2"/>
                <w:sz w:val="20"/>
              </w:rPr>
              <w:t xml:space="preserve">s Name/Title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vMerge w:val="restart"/>
            <w:tcBorders>
              <w:top w:val="nil"/>
            </w:tcBorders>
          </w:tcPr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To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ab/>
              <w:t xml:space="preserve">Month </w:t>
            </w:r>
            <w:r w:rsidRPr="00A82653">
              <w:rPr>
                <w:kern w:val="2"/>
                <w:sz w:val="20"/>
              </w:rPr>
              <w:tab/>
              <w:t>Year</w:t>
            </w:r>
          </w:p>
        </w:tc>
      </w:tr>
      <w:tr w:rsidR="00243056" w:rsidRPr="00A82653" w:rsidTr="000D41C9">
        <w:tc>
          <w:tcPr>
            <w:tcW w:w="6048" w:type="dxa"/>
            <w:tcBorders>
              <w:top w:val="nil"/>
              <w:bottom w:val="nil"/>
            </w:tcBorders>
          </w:tcPr>
          <w:p w:rsidR="00243056" w:rsidRPr="00A82653" w:rsidRDefault="00243056" w:rsidP="000D41C9">
            <w:pPr>
              <w:tabs>
                <w:tab w:val="left" w:pos="1890"/>
                <w:tab w:val="left" w:pos="2430"/>
                <w:tab w:val="left" w:pos="2880"/>
                <w:tab w:val="left" w:pos="3600"/>
                <w:tab w:val="left" w:pos="5400"/>
                <w:tab w:val="left" w:pos="5850"/>
                <w:tab w:val="right" w:pos="6030"/>
              </w:tabs>
              <w:rPr>
                <w:kern w:val="2"/>
                <w:sz w:val="20"/>
              </w:rPr>
            </w:pPr>
          </w:p>
        </w:tc>
        <w:tc>
          <w:tcPr>
            <w:tcW w:w="4248" w:type="dxa"/>
            <w:vMerge/>
            <w:tcBorders>
              <w:bottom w:val="nil"/>
            </w:tcBorders>
          </w:tcPr>
          <w:p w:rsidR="00243056" w:rsidRPr="00A82653" w:rsidRDefault="00243056" w:rsidP="000D41C9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</w:p>
        </w:tc>
      </w:tr>
      <w:tr w:rsidR="00FE0083" w:rsidRPr="00A82653" w:rsidTr="000D41C9">
        <w:tc>
          <w:tcPr>
            <w:tcW w:w="6048" w:type="dxa"/>
            <w:tcBorders>
              <w:top w:val="nil"/>
            </w:tcBorders>
          </w:tcPr>
          <w:p w:rsidR="00FE0083" w:rsidRPr="00A82653" w:rsidRDefault="006C32C3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603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Primary responsibilities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br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  <w:tc>
          <w:tcPr>
            <w:tcW w:w="4248" w:type="dxa"/>
            <w:tcBorders>
              <w:top w:val="nil"/>
            </w:tcBorders>
          </w:tcPr>
          <w:p w:rsidR="00FE0083" w:rsidRPr="00A82653" w:rsidRDefault="006141B9" w:rsidP="008629FD">
            <w:pPr>
              <w:tabs>
                <w:tab w:val="left" w:pos="1062"/>
                <w:tab w:val="left" w:pos="2517"/>
                <w:tab w:val="left" w:pos="2610"/>
                <w:tab w:val="right" w:pos="3582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 xml:space="preserve">Reason for Leaving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br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</w:tc>
      </w:tr>
    </w:tbl>
    <w:p w:rsidR="00B07A9A" w:rsidRPr="00A82653" w:rsidRDefault="00B07A9A" w:rsidP="00EE1598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60"/>
        <w:rPr>
          <w:kern w:val="2"/>
          <w:sz w:val="20"/>
        </w:rPr>
      </w:pPr>
    </w:p>
    <w:p w:rsidR="00CA2602" w:rsidRPr="00A82653" w:rsidRDefault="00CA2602" w:rsidP="008104FB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240"/>
        <w:rPr>
          <w:kern w:val="2"/>
          <w:sz w:val="20"/>
        </w:rPr>
      </w:pPr>
      <w:r w:rsidRPr="00A82653">
        <w:rPr>
          <w:kern w:val="2"/>
          <w:sz w:val="20"/>
        </w:rPr>
        <w:t xml:space="preserve">Have you worked for </w:t>
      </w:r>
      <w:r w:rsidR="006544E3" w:rsidRPr="00A82653">
        <w:rPr>
          <w:kern w:val="2"/>
          <w:sz w:val="20"/>
        </w:rPr>
        <w:t>CCWCD</w:t>
      </w:r>
      <w:r w:rsidR="007F639D" w:rsidRPr="00A82653">
        <w:rPr>
          <w:kern w:val="2"/>
          <w:sz w:val="20"/>
        </w:rPr>
        <w:t xml:space="preserve"> before</w:t>
      </w:r>
      <w:r w:rsidRPr="00A82653">
        <w:rPr>
          <w:kern w:val="2"/>
          <w:sz w:val="20"/>
        </w:rPr>
        <w:t>?</w:t>
      </w:r>
    </w:p>
    <w:p w:rsidR="00CA2602" w:rsidRPr="00A82653" w:rsidRDefault="00CA2602" w:rsidP="00CA2602">
      <w:pPr>
        <w:spacing w:after="240"/>
        <w:rPr>
          <w:bCs/>
          <w:iCs/>
          <w:kern w:val="2"/>
          <w:sz w:val="20"/>
        </w:rPr>
      </w:pPr>
      <w:r w:rsidRPr="00A82653">
        <w:rPr>
          <w:bCs/>
          <w:iCs/>
          <w:kern w:val="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653">
        <w:rPr>
          <w:bCs/>
          <w:iCs/>
          <w:kern w:val="2"/>
          <w:sz w:val="20"/>
        </w:rPr>
        <w:instrText xml:space="preserve"> FORMCHECKBOX </w:instrText>
      </w:r>
      <w:r w:rsidR="00A50DEB">
        <w:rPr>
          <w:bCs/>
          <w:iCs/>
          <w:kern w:val="2"/>
          <w:sz w:val="20"/>
        </w:rPr>
      </w:r>
      <w:r w:rsidR="00A50DEB">
        <w:rPr>
          <w:bCs/>
          <w:iCs/>
          <w:kern w:val="2"/>
          <w:sz w:val="20"/>
        </w:rPr>
        <w:fldChar w:fldCharType="separate"/>
      </w:r>
      <w:r w:rsidRPr="00A82653">
        <w:rPr>
          <w:bCs/>
          <w:iCs/>
          <w:kern w:val="2"/>
          <w:sz w:val="20"/>
        </w:rPr>
        <w:fldChar w:fldCharType="end"/>
      </w:r>
      <w:r w:rsidRPr="00A82653">
        <w:rPr>
          <w:bCs/>
          <w:iCs/>
          <w:kern w:val="2"/>
          <w:sz w:val="20"/>
        </w:rPr>
        <w:t xml:space="preserve"> Yes</w:t>
      </w:r>
      <w:r w:rsidRPr="00A82653">
        <w:rPr>
          <w:bCs/>
          <w:iCs/>
          <w:kern w:val="2"/>
          <w:sz w:val="20"/>
        </w:rPr>
        <w:tab/>
      </w:r>
      <w:r w:rsidRPr="00A82653">
        <w:rPr>
          <w:bCs/>
          <w:iCs/>
          <w:kern w:val="2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2653">
        <w:rPr>
          <w:bCs/>
          <w:iCs/>
          <w:kern w:val="2"/>
          <w:sz w:val="20"/>
        </w:rPr>
        <w:instrText xml:space="preserve"> FORMCHECKBOX </w:instrText>
      </w:r>
      <w:r w:rsidR="00A50DEB">
        <w:rPr>
          <w:bCs/>
          <w:iCs/>
          <w:kern w:val="2"/>
          <w:sz w:val="20"/>
        </w:rPr>
      </w:r>
      <w:r w:rsidR="00A50DEB">
        <w:rPr>
          <w:bCs/>
          <w:iCs/>
          <w:kern w:val="2"/>
          <w:sz w:val="20"/>
        </w:rPr>
        <w:fldChar w:fldCharType="separate"/>
      </w:r>
      <w:r w:rsidRPr="00A82653">
        <w:rPr>
          <w:bCs/>
          <w:iCs/>
          <w:kern w:val="2"/>
          <w:sz w:val="20"/>
        </w:rPr>
        <w:fldChar w:fldCharType="end"/>
      </w:r>
      <w:r w:rsidRPr="00A82653">
        <w:rPr>
          <w:bCs/>
          <w:iCs/>
          <w:kern w:val="2"/>
          <w:sz w:val="20"/>
        </w:rPr>
        <w:t xml:space="preserve"> N</w:t>
      </w:r>
      <w:r w:rsidR="00887979" w:rsidRPr="00A82653">
        <w:rPr>
          <w:bCs/>
          <w:iCs/>
          <w:kern w:val="2"/>
          <w:sz w:val="20"/>
        </w:rPr>
        <w:t xml:space="preserve">o    If yes, </w:t>
      </w:r>
      <w:r w:rsidR="005D2A0C" w:rsidRPr="00A82653">
        <w:rPr>
          <w:bCs/>
          <w:iCs/>
          <w:kern w:val="2"/>
          <w:sz w:val="20"/>
        </w:rPr>
        <w:t>a</w:t>
      </w:r>
      <w:r w:rsidR="00887979" w:rsidRPr="00A82653">
        <w:rPr>
          <w:bCs/>
          <w:iCs/>
          <w:kern w:val="2"/>
          <w:sz w:val="20"/>
        </w:rPr>
        <w:t xml:space="preserve">t what </w:t>
      </w:r>
      <w:r w:rsidR="006544E3" w:rsidRPr="00A82653">
        <w:rPr>
          <w:bCs/>
          <w:iCs/>
          <w:kern w:val="2"/>
          <w:sz w:val="20"/>
        </w:rPr>
        <w:t>position</w:t>
      </w:r>
      <w:r w:rsidR="00EF6F73">
        <w:rPr>
          <w:bCs/>
          <w:iCs/>
          <w:kern w:val="2"/>
          <w:sz w:val="20"/>
        </w:rPr>
        <w:t xml:space="preserve">? ____________ </w:t>
      </w:r>
      <w:r w:rsidR="006544E3" w:rsidRPr="00A82653">
        <w:rPr>
          <w:bCs/>
          <w:iCs/>
          <w:kern w:val="2"/>
          <w:sz w:val="20"/>
        </w:rPr>
        <w:t>Dates job held</w:t>
      </w:r>
      <w:r w:rsidR="00F423AB" w:rsidRPr="00A82653">
        <w:rPr>
          <w:bCs/>
          <w:iCs/>
          <w:kern w:val="2"/>
          <w:sz w:val="20"/>
        </w:rPr>
        <w:t>:</w:t>
      </w:r>
      <w:r w:rsidR="00887979" w:rsidRPr="00A82653">
        <w:rPr>
          <w:bCs/>
          <w:iCs/>
          <w:kern w:val="2"/>
          <w:sz w:val="20"/>
        </w:rPr>
        <w:t xml:space="preserve"> __________________</w:t>
      </w:r>
    </w:p>
    <w:p w:rsidR="009D32F7" w:rsidRPr="00A82653" w:rsidRDefault="009D32F7" w:rsidP="008104FB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240"/>
        <w:rPr>
          <w:kern w:val="2"/>
          <w:sz w:val="20"/>
          <w:u w:val="single"/>
        </w:rPr>
      </w:pPr>
      <w:r w:rsidRPr="00A82653">
        <w:rPr>
          <w:kern w:val="2"/>
          <w:sz w:val="20"/>
        </w:rPr>
        <w:t xml:space="preserve">Please </w:t>
      </w:r>
      <w:r w:rsidR="00AE47EE" w:rsidRPr="00A82653">
        <w:rPr>
          <w:kern w:val="2"/>
          <w:sz w:val="20"/>
        </w:rPr>
        <w:t>explain</w:t>
      </w:r>
      <w:r w:rsidR="00AD4EDC" w:rsidRPr="00A82653">
        <w:rPr>
          <w:kern w:val="2"/>
          <w:sz w:val="20"/>
        </w:rPr>
        <w:t xml:space="preserve"> any gaps of employment</w:t>
      </w:r>
      <w:r w:rsidR="009067FE">
        <w:rPr>
          <w:kern w:val="2"/>
          <w:sz w:val="20"/>
        </w:rPr>
        <w:t xml:space="preserve"> listed above</w:t>
      </w:r>
      <w:r w:rsidR="00AD4EDC" w:rsidRPr="00A82653">
        <w:rPr>
          <w:kern w:val="2"/>
          <w:sz w:val="20"/>
        </w:rPr>
        <w:t>.</w:t>
      </w:r>
      <w:r w:rsidRPr="00A82653">
        <w:rPr>
          <w:kern w:val="2"/>
          <w:sz w:val="20"/>
        </w:rPr>
        <w:t xml:space="preserve"> </w:t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br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  <w:r w:rsidRPr="00A82653">
        <w:rPr>
          <w:kern w:val="2"/>
          <w:sz w:val="20"/>
          <w:u w:val="single"/>
        </w:rPr>
        <w:tab/>
      </w:r>
    </w:p>
    <w:p w:rsidR="008629FD" w:rsidRPr="00A82653" w:rsidRDefault="008629FD" w:rsidP="007442B4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120"/>
        <w:jc w:val="center"/>
        <w:outlineLvl w:val="0"/>
        <w:rPr>
          <w:rFonts w:ascii="Futura XBlk BT" w:hAnsi="Futura XBlk BT"/>
          <w:b/>
          <w:kern w:val="2"/>
          <w:sz w:val="28"/>
          <w:szCs w:val="28"/>
        </w:rPr>
      </w:pPr>
      <w:bookmarkStart w:id="0" w:name="_GoBack"/>
      <w:bookmarkEnd w:id="0"/>
      <w:r w:rsidRPr="00A82653">
        <w:rPr>
          <w:rFonts w:ascii="Futura XBlk BT" w:hAnsi="Futura XBlk BT"/>
          <w:b/>
          <w:kern w:val="2"/>
          <w:sz w:val="28"/>
          <w:szCs w:val="28"/>
        </w:rPr>
        <w:br w:type="page"/>
      </w:r>
    </w:p>
    <w:p w:rsidR="00E60CBC" w:rsidRPr="00A82653" w:rsidRDefault="00E60CBC" w:rsidP="007442B4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spacing w:after="120"/>
        <w:jc w:val="center"/>
        <w:outlineLvl w:val="0"/>
        <w:rPr>
          <w:rFonts w:ascii="Futura XBlk BT" w:hAnsi="Futura XBlk BT"/>
          <w:b/>
          <w:kern w:val="2"/>
          <w:sz w:val="28"/>
          <w:szCs w:val="28"/>
        </w:rPr>
      </w:pPr>
      <w:r w:rsidRPr="00A82653">
        <w:rPr>
          <w:rFonts w:ascii="Futura XBlk BT" w:hAnsi="Futura XBlk BT"/>
          <w:b/>
          <w:kern w:val="2"/>
          <w:sz w:val="28"/>
          <w:szCs w:val="28"/>
        </w:rPr>
        <w:lastRenderedPageBreak/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E60CBC" w:rsidRPr="00A82653" w:rsidTr="000D41C9">
        <w:tc>
          <w:tcPr>
            <w:tcW w:w="10296" w:type="dxa"/>
          </w:tcPr>
          <w:p w:rsidR="00E60CBC" w:rsidRPr="00A82653" w:rsidRDefault="00E60CBC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  <w:u w:val="single"/>
              </w:rPr>
            </w:pPr>
            <w:r w:rsidRPr="00A82653">
              <w:rPr>
                <w:kern w:val="2"/>
                <w:sz w:val="20"/>
              </w:rPr>
              <w:t>Please comment on how your prior education and experiences qualify you for the type of employme</w:t>
            </w:r>
            <w:r w:rsidR="00AD4EDC" w:rsidRPr="00A82653">
              <w:rPr>
                <w:kern w:val="2"/>
                <w:sz w:val="20"/>
              </w:rPr>
              <w:t xml:space="preserve">nt you are seeking.  </w:t>
            </w:r>
            <w:r w:rsidRPr="00A82653">
              <w:rPr>
                <w:kern w:val="2"/>
                <w:sz w:val="20"/>
              </w:rPr>
              <w:t>Detail any past responsibilities and achievements. Note any special coursework, honors, activities, special projects</w:t>
            </w:r>
            <w:r w:rsidR="00AE47EE" w:rsidRPr="00A82653">
              <w:rPr>
                <w:kern w:val="2"/>
                <w:sz w:val="20"/>
              </w:rPr>
              <w:t>,</w:t>
            </w:r>
            <w:r w:rsidRPr="00A82653">
              <w:rPr>
                <w:kern w:val="2"/>
                <w:sz w:val="20"/>
              </w:rPr>
              <w:t xml:space="preserve"> or any other </w:t>
            </w:r>
            <w:r w:rsidR="002C4A1C" w:rsidRPr="00A82653">
              <w:rPr>
                <w:kern w:val="2"/>
                <w:sz w:val="20"/>
              </w:rPr>
              <w:t xml:space="preserve">information </w:t>
            </w:r>
            <w:r w:rsidRPr="00A82653">
              <w:rPr>
                <w:kern w:val="2"/>
                <w:sz w:val="20"/>
              </w:rPr>
              <w:t xml:space="preserve">that will assist us in considering your application for employment. </w:t>
            </w:r>
            <w:r w:rsidR="00952DF5" w:rsidRPr="00A82653">
              <w:rPr>
                <w:kern w:val="2"/>
                <w:sz w:val="20"/>
                <w:u w:val="single"/>
              </w:rPr>
              <w:tab/>
            </w:r>
            <w:r w:rsidR="00952DF5" w:rsidRPr="00A82653">
              <w:rPr>
                <w:kern w:val="2"/>
                <w:sz w:val="20"/>
                <w:u w:val="single"/>
              </w:rPr>
              <w:tab/>
            </w:r>
            <w:r w:rsidR="00952DF5" w:rsidRPr="00A82653">
              <w:rPr>
                <w:kern w:val="2"/>
                <w:sz w:val="20"/>
                <w:u w:val="single"/>
              </w:rPr>
              <w:tab/>
            </w:r>
            <w:r w:rsidR="00952DF5"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br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br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B0496A" w:rsidRPr="00A82653" w:rsidRDefault="00B0496A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  <w:u w:val="single"/>
              </w:rPr>
            </w:pPr>
          </w:p>
        </w:tc>
      </w:tr>
    </w:tbl>
    <w:p w:rsidR="008104FB" w:rsidRPr="00A82653" w:rsidRDefault="008104FB" w:rsidP="00442D33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rPr>
          <w:kern w:val="2"/>
          <w:sz w:val="20"/>
        </w:rPr>
      </w:pPr>
    </w:p>
    <w:p w:rsidR="00E60CBC" w:rsidRPr="00A82653" w:rsidRDefault="005339FA" w:rsidP="007442B4">
      <w:pPr>
        <w:tabs>
          <w:tab w:val="left" w:pos="2610"/>
          <w:tab w:val="left" w:pos="3960"/>
          <w:tab w:val="left" w:pos="4500"/>
          <w:tab w:val="left" w:pos="4860"/>
          <w:tab w:val="left" w:pos="5400"/>
          <w:tab w:val="left" w:pos="5850"/>
        </w:tabs>
        <w:jc w:val="center"/>
        <w:outlineLvl w:val="0"/>
        <w:rPr>
          <w:b/>
          <w:kern w:val="2"/>
          <w:sz w:val="20"/>
        </w:rPr>
      </w:pPr>
      <w:r w:rsidRPr="00A82653">
        <w:rPr>
          <w:rFonts w:ascii="Futura XBlk BT" w:hAnsi="Futura XBlk BT"/>
          <w:b/>
          <w:kern w:val="2"/>
          <w:sz w:val="28"/>
          <w:szCs w:val="28"/>
        </w:rPr>
        <w:t>PLEASE READ CAREFULLY AND INITIAL EACH PARAGRAPH</w:t>
      </w:r>
      <w:r w:rsidR="00690144" w:rsidRPr="00A82653">
        <w:rPr>
          <w:rFonts w:ascii="Futura XBlk BT" w:hAnsi="Futura XBlk BT"/>
          <w:b/>
          <w:kern w:val="2"/>
          <w:sz w:val="28"/>
          <w:szCs w:val="28"/>
        </w:rPr>
        <w:t xml:space="preserve"> </w:t>
      </w:r>
      <w:r w:rsidRPr="00A82653">
        <w:rPr>
          <w:rFonts w:ascii="Futura XBlk BT" w:hAnsi="Futura XBlk BT"/>
          <w:b/>
          <w:kern w:val="2"/>
          <w:sz w:val="28"/>
          <w:szCs w:val="28"/>
        </w:rPr>
        <w:t>BEFORE SIGNING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AC7219" w:rsidRPr="00A82653" w:rsidTr="000D41C9">
        <w:trPr>
          <w:trHeight w:val="10358"/>
        </w:trPr>
        <w:tc>
          <w:tcPr>
            <w:tcW w:w="10296" w:type="dxa"/>
          </w:tcPr>
          <w:p w:rsidR="0031511C" w:rsidRPr="00A82653" w:rsidRDefault="0031511C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rPr>
                <w:kern w:val="2"/>
                <w:sz w:val="20"/>
              </w:rPr>
            </w:pPr>
          </w:p>
          <w:p w:rsidR="008F7BED" w:rsidRPr="00A82653" w:rsidRDefault="00AC7219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>I have disclosed all information that is relevant and should be considered applicable to my candidacy for employment.</w:t>
            </w:r>
            <w:r w:rsidR="009067FE">
              <w:rPr>
                <w:kern w:val="2"/>
                <w:sz w:val="18"/>
                <w:szCs w:val="18"/>
              </w:rPr>
              <w:t xml:space="preserve"> This disclosure includes, but is not limited to, and civil or criminal records.</w:t>
            </w:r>
            <w:r w:rsidRPr="00A82653">
              <w:rPr>
                <w:kern w:val="2"/>
                <w:sz w:val="18"/>
                <w:szCs w:val="18"/>
              </w:rPr>
              <w:tab/>
            </w:r>
          </w:p>
          <w:p w:rsidR="00973982" w:rsidRPr="00A82653" w:rsidRDefault="00AC7219" w:rsidP="00973982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="005B60D0">
              <w:rPr>
                <w:kern w:val="2"/>
                <w:sz w:val="18"/>
                <w:szCs w:val="18"/>
              </w:rPr>
              <w:t xml:space="preserve">                                                                 </w:t>
            </w:r>
            <w:r w:rsidRPr="00A82653">
              <w:rPr>
                <w:kern w:val="2"/>
                <w:sz w:val="18"/>
                <w:szCs w:val="18"/>
              </w:rPr>
              <w:t>___________ Initials</w:t>
            </w:r>
          </w:p>
          <w:p w:rsidR="005C0CA2" w:rsidRPr="00A82653" w:rsidRDefault="005C0CA2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>I understand</w:t>
            </w:r>
            <w:r w:rsidR="00AB02DF" w:rsidRPr="00A82653">
              <w:rPr>
                <w:kern w:val="2"/>
                <w:sz w:val="18"/>
                <w:szCs w:val="18"/>
              </w:rPr>
              <w:t>,</w:t>
            </w:r>
            <w:r w:rsidRPr="00A82653">
              <w:rPr>
                <w:kern w:val="2"/>
                <w:sz w:val="18"/>
                <w:szCs w:val="18"/>
              </w:rPr>
              <w:t xml:space="preserve"> </w:t>
            </w:r>
            <w:r w:rsidR="00973982" w:rsidRPr="00A82653">
              <w:rPr>
                <w:kern w:val="2"/>
                <w:sz w:val="18"/>
                <w:szCs w:val="18"/>
              </w:rPr>
              <w:t>under the Florida Drug-Free Workplace Program</w:t>
            </w:r>
            <w:r w:rsidRPr="00A82653">
              <w:rPr>
                <w:kern w:val="2"/>
                <w:sz w:val="18"/>
                <w:szCs w:val="18"/>
              </w:rPr>
              <w:t xml:space="preserve">, I may be subject to a pre-employment drug test after receiving a conditional offer of employment, and must receive a negative </w:t>
            </w:r>
            <w:r w:rsidR="00F61C1E" w:rsidRPr="00A82653">
              <w:rPr>
                <w:kern w:val="2"/>
                <w:sz w:val="18"/>
                <w:szCs w:val="18"/>
              </w:rPr>
              <w:t xml:space="preserve">result for illegal drug </w:t>
            </w:r>
            <w:r w:rsidR="0074396E" w:rsidRPr="00A82653">
              <w:rPr>
                <w:kern w:val="2"/>
                <w:sz w:val="18"/>
                <w:szCs w:val="18"/>
              </w:rPr>
              <w:t xml:space="preserve">use </w:t>
            </w:r>
            <w:r w:rsidRPr="00A82653">
              <w:rPr>
                <w:kern w:val="2"/>
                <w:sz w:val="18"/>
                <w:szCs w:val="18"/>
              </w:rPr>
              <w:t>before being permitted to commence work with</w:t>
            </w:r>
            <w:r w:rsidR="005E7B8A" w:rsidRPr="00A82653">
              <w:rPr>
                <w:kern w:val="2"/>
                <w:sz w:val="18"/>
                <w:szCs w:val="18"/>
              </w:rPr>
              <w:t xml:space="preserve"> </w:t>
            </w:r>
            <w:r w:rsidR="006544E3" w:rsidRPr="00A82653">
              <w:rPr>
                <w:kern w:val="2"/>
                <w:sz w:val="18"/>
                <w:szCs w:val="18"/>
              </w:rPr>
              <w:t>CCWCD</w:t>
            </w:r>
            <w:r w:rsidR="005E7B8A" w:rsidRPr="00A82653">
              <w:rPr>
                <w:kern w:val="2"/>
                <w:sz w:val="18"/>
                <w:szCs w:val="18"/>
              </w:rPr>
              <w:t>.</w:t>
            </w:r>
            <w:r w:rsidR="00956E1D" w:rsidRPr="00A82653">
              <w:rPr>
                <w:kern w:val="2"/>
                <w:sz w:val="18"/>
                <w:szCs w:val="18"/>
              </w:rPr>
              <w:t xml:space="preserve">  </w:t>
            </w:r>
          </w:p>
          <w:p w:rsidR="00457FD9" w:rsidRPr="00A82653" w:rsidRDefault="00457FD9" w:rsidP="008629F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</w:tabs>
              <w:spacing w:after="120"/>
              <w:jc w:val="right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  <w:t>___________ Initials</w:t>
            </w:r>
          </w:p>
          <w:p w:rsidR="00D474DD" w:rsidRPr="00A82653" w:rsidRDefault="00D474DD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 xml:space="preserve">I understand, where permissible under applicable </w:t>
            </w:r>
            <w:r w:rsidR="00973982" w:rsidRPr="00A82653">
              <w:rPr>
                <w:kern w:val="2"/>
                <w:sz w:val="18"/>
                <w:szCs w:val="18"/>
              </w:rPr>
              <w:t>Florida</w:t>
            </w:r>
            <w:r w:rsidRPr="00A82653">
              <w:rPr>
                <w:kern w:val="2"/>
                <w:sz w:val="18"/>
                <w:szCs w:val="18"/>
              </w:rPr>
              <w:t xml:space="preserve"> and local law, I may be subject to a pre-employment background check after receiving a conditional offer of employment to investigate my criminal</w:t>
            </w:r>
            <w:r w:rsidR="006544E3" w:rsidRPr="00A82653">
              <w:rPr>
                <w:kern w:val="2"/>
                <w:sz w:val="18"/>
                <w:szCs w:val="18"/>
              </w:rPr>
              <w:t xml:space="preserve"> background, driving record, </w:t>
            </w:r>
            <w:r w:rsidRPr="00A82653">
              <w:rPr>
                <w:kern w:val="2"/>
                <w:sz w:val="18"/>
                <w:szCs w:val="18"/>
              </w:rPr>
              <w:t>and other matters related to my suitability for employment.</w:t>
            </w:r>
            <w:r w:rsidR="00AD3262" w:rsidRPr="00A82653">
              <w:rPr>
                <w:kern w:val="2"/>
                <w:sz w:val="18"/>
                <w:szCs w:val="18"/>
              </w:rPr>
              <w:t xml:space="preserve"> I consent to any background check.</w:t>
            </w:r>
          </w:p>
          <w:p w:rsidR="00D474DD" w:rsidRPr="00A82653" w:rsidRDefault="00D474DD" w:rsidP="00D474D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right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>___________ Initials</w:t>
            </w:r>
          </w:p>
          <w:p w:rsidR="00D474DD" w:rsidRPr="00A82653" w:rsidRDefault="00D474DD" w:rsidP="00D474DD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right"/>
              <w:rPr>
                <w:kern w:val="2"/>
                <w:sz w:val="18"/>
                <w:szCs w:val="18"/>
              </w:rPr>
            </w:pPr>
          </w:p>
          <w:p w:rsidR="00C1237B" w:rsidRPr="00A82653" w:rsidRDefault="00E77FD4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 xml:space="preserve">I hereby certify that the information given by me is true in all respects. I authorize </w:t>
            </w:r>
            <w:r w:rsidR="006544E3" w:rsidRPr="00A82653">
              <w:rPr>
                <w:kern w:val="2"/>
                <w:sz w:val="18"/>
                <w:szCs w:val="18"/>
              </w:rPr>
              <w:t xml:space="preserve">CCWCD </w:t>
            </w:r>
            <w:r w:rsidRPr="00A82653">
              <w:rPr>
                <w:kern w:val="2"/>
                <w:sz w:val="18"/>
                <w:szCs w:val="18"/>
              </w:rPr>
              <w:t xml:space="preserve">and </w:t>
            </w:r>
            <w:r w:rsidR="00690144" w:rsidRPr="00A82653">
              <w:rPr>
                <w:kern w:val="2"/>
                <w:sz w:val="18"/>
                <w:szCs w:val="18"/>
              </w:rPr>
              <w:t xml:space="preserve">its </w:t>
            </w:r>
            <w:r w:rsidRPr="00A82653">
              <w:rPr>
                <w:kern w:val="2"/>
                <w:sz w:val="18"/>
                <w:szCs w:val="18"/>
              </w:rPr>
              <w:t xml:space="preserve">representatives to contact my prior employers and all others </w:t>
            </w:r>
            <w:r w:rsidR="00B22FB8" w:rsidRPr="00A82653">
              <w:rPr>
                <w:kern w:val="2"/>
                <w:sz w:val="18"/>
                <w:szCs w:val="18"/>
              </w:rPr>
              <w:t xml:space="preserve">with the exception of my current employer, only if I have marked “May we contact?” </w:t>
            </w:r>
            <w:r w:rsidR="006544E3" w:rsidRPr="00A82653">
              <w:rPr>
                <w:kern w:val="2"/>
                <w:sz w:val="18"/>
                <w:szCs w:val="18"/>
              </w:rPr>
              <w:t>as “No”</w:t>
            </w:r>
            <w:r w:rsidR="00B22FB8" w:rsidRPr="00A82653">
              <w:rPr>
                <w:kern w:val="2"/>
                <w:sz w:val="18"/>
                <w:szCs w:val="18"/>
              </w:rPr>
              <w:t xml:space="preserve"> </w:t>
            </w:r>
            <w:r w:rsidRPr="00A82653">
              <w:rPr>
                <w:kern w:val="2"/>
                <w:sz w:val="18"/>
                <w:szCs w:val="18"/>
              </w:rPr>
              <w:t xml:space="preserve">for the purpose of verification of the information I have supplied and release same from any liability resulting </w:t>
            </w:r>
            <w:r w:rsidR="00AD4EDC" w:rsidRPr="00A82653">
              <w:rPr>
                <w:kern w:val="2"/>
                <w:sz w:val="18"/>
                <w:szCs w:val="18"/>
              </w:rPr>
              <w:t xml:space="preserve">from the information released. </w:t>
            </w:r>
            <w:r w:rsidRPr="00A82653">
              <w:rPr>
                <w:kern w:val="2"/>
                <w:sz w:val="18"/>
                <w:szCs w:val="18"/>
              </w:rPr>
              <w:t>I authorize employers, schools</w:t>
            </w:r>
            <w:r w:rsidR="00C032E9" w:rsidRPr="00A82653">
              <w:rPr>
                <w:kern w:val="2"/>
                <w:sz w:val="18"/>
                <w:szCs w:val="18"/>
              </w:rPr>
              <w:t>,</w:t>
            </w:r>
            <w:r w:rsidRPr="00A82653">
              <w:rPr>
                <w:kern w:val="2"/>
                <w:sz w:val="18"/>
                <w:szCs w:val="18"/>
              </w:rPr>
              <w:t xml:space="preserve"> and other persons named on this application to provide any information or transcripts requested.  </w:t>
            </w:r>
          </w:p>
          <w:p w:rsidR="0031511C" w:rsidRPr="00A82653" w:rsidRDefault="0031511C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spacing w:after="120"/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  <w:t>___________ Initials</w:t>
            </w:r>
          </w:p>
          <w:p w:rsidR="0031511C" w:rsidRPr="00A82653" w:rsidRDefault="00690144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>I understand e</w:t>
            </w:r>
            <w:r w:rsidR="0031511C" w:rsidRPr="00A82653">
              <w:rPr>
                <w:kern w:val="2"/>
                <w:sz w:val="18"/>
                <w:szCs w:val="18"/>
              </w:rPr>
              <w:t xml:space="preserve">mployment with </w:t>
            </w:r>
            <w:r w:rsidR="006544E3" w:rsidRPr="00A82653">
              <w:rPr>
                <w:kern w:val="2"/>
                <w:sz w:val="18"/>
                <w:szCs w:val="18"/>
              </w:rPr>
              <w:t>CCWCD</w:t>
            </w:r>
            <w:r w:rsidR="005E7B8A" w:rsidRPr="00A82653">
              <w:rPr>
                <w:kern w:val="2"/>
                <w:sz w:val="18"/>
                <w:szCs w:val="18"/>
              </w:rPr>
              <w:t xml:space="preserve"> </w:t>
            </w:r>
            <w:r w:rsidR="0031511C" w:rsidRPr="00A82653">
              <w:rPr>
                <w:kern w:val="2"/>
                <w:sz w:val="18"/>
                <w:szCs w:val="18"/>
              </w:rPr>
              <w:t>is also contingent on my providing sufficient documentation necessary to establish my identity and eligibility to work in the United States.</w:t>
            </w:r>
          </w:p>
          <w:p w:rsidR="0031511C" w:rsidRPr="00A82653" w:rsidRDefault="0031511C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spacing w:after="120"/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  <w:t>___________ Initials</w:t>
            </w:r>
          </w:p>
          <w:p w:rsidR="00FC6E44" w:rsidRPr="00A82653" w:rsidRDefault="00FC6E44" w:rsidP="00FC6E44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spacing w:after="120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 xml:space="preserve">I hereby certify that, if employed, I will report to </w:t>
            </w:r>
            <w:r w:rsidR="006544E3" w:rsidRPr="00A82653">
              <w:rPr>
                <w:kern w:val="2"/>
                <w:sz w:val="18"/>
                <w:szCs w:val="18"/>
              </w:rPr>
              <w:t xml:space="preserve">the </w:t>
            </w:r>
            <w:r w:rsidR="009067FE">
              <w:rPr>
                <w:kern w:val="2"/>
                <w:sz w:val="18"/>
                <w:szCs w:val="18"/>
              </w:rPr>
              <w:t>CCWCD Board of Supervisors. I</w:t>
            </w:r>
            <w:r w:rsidRPr="00A82653">
              <w:rPr>
                <w:kern w:val="2"/>
                <w:sz w:val="18"/>
                <w:szCs w:val="18"/>
              </w:rPr>
              <w:t xml:space="preserve">f I am ever harassed by someone </w:t>
            </w:r>
            <w:r w:rsidR="009067FE">
              <w:rPr>
                <w:kern w:val="2"/>
                <w:sz w:val="18"/>
                <w:szCs w:val="18"/>
              </w:rPr>
              <w:t xml:space="preserve">at CCWCD </w:t>
            </w:r>
            <w:r w:rsidRPr="00A82653">
              <w:rPr>
                <w:kern w:val="2"/>
                <w:sz w:val="18"/>
                <w:szCs w:val="18"/>
              </w:rPr>
              <w:t>or if I ever become aware of any unethical behavior by any employee</w:t>
            </w:r>
            <w:r w:rsidR="009067FE">
              <w:rPr>
                <w:kern w:val="2"/>
                <w:sz w:val="18"/>
                <w:szCs w:val="18"/>
              </w:rPr>
              <w:t>, I shall report it to the CCWCD Board of Supervisors</w:t>
            </w:r>
            <w:proofErr w:type="gramStart"/>
            <w:r w:rsidR="009067FE">
              <w:rPr>
                <w:kern w:val="2"/>
                <w:sz w:val="18"/>
                <w:szCs w:val="18"/>
              </w:rPr>
              <w:t>.</w:t>
            </w:r>
            <w:r w:rsidRPr="00A82653">
              <w:rPr>
                <w:kern w:val="2"/>
                <w:sz w:val="18"/>
                <w:szCs w:val="18"/>
              </w:rPr>
              <w:t>.</w:t>
            </w:r>
            <w:proofErr w:type="gramEnd"/>
          </w:p>
          <w:p w:rsidR="00E85591" w:rsidRPr="00A82653" w:rsidRDefault="005B60D0" w:rsidP="006544E3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spacing w:after="120"/>
              <w:jc w:val="right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___________ Initials</w:t>
            </w:r>
          </w:p>
          <w:p w:rsidR="00BD22DC" w:rsidRPr="00A82653" w:rsidRDefault="0081512E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b/>
                <w:kern w:val="2"/>
                <w:sz w:val="18"/>
                <w:szCs w:val="18"/>
              </w:rPr>
              <w:t xml:space="preserve">I expressly understand </w:t>
            </w:r>
            <w:r w:rsidR="00AB02DF" w:rsidRPr="00A82653">
              <w:rPr>
                <w:b/>
                <w:kern w:val="2"/>
                <w:sz w:val="18"/>
                <w:szCs w:val="18"/>
              </w:rPr>
              <w:t xml:space="preserve">and agree </w:t>
            </w:r>
            <w:r w:rsidRPr="00A82653">
              <w:rPr>
                <w:b/>
                <w:kern w:val="2"/>
                <w:sz w:val="18"/>
                <w:szCs w:val="18"/>
              </w:rPr>
              <w:t>that, if employ</w:t>
            </w:r>
            <w:r w:rsidR="002F1D62" w:rsidRPr="00A82653">
              <w:rPr>
                <w:b/>
                <w:kern w:val="2"/>
                <w:sz w:val="18"/>
                <w:szCs w:val="18"/>
              </w:rPr>
              <w:t>ed</w:t>
            </w:r>
            <w:r w:rsidRPr="00A82653">
              <w:rPr>
                <w:b/>
                <w:kern w:val="2"/>
                <w:sz w:val="18"/>
                <w:szCs w:val="18"/>
              </w:rPr>
              <w:t xml:space="preserve">, my employment, having no specified term, is based upon mutual consent and may be terminated at will, with or without cause, by either party </w:t>
            </w:r>
            <w:r w:rsidR="006544E3" w:rsidRPr="00A82653">
              <w:rPr>
                <w:b/>
                <w:kern w:val="2"/>
                <w:sz w:val="18"/>
                <w:szCs w:val="18"/>
              </w:rPr>
              <w:t>(CCWCD or me)</w:t>
            </w:r>
            <w:r w:rsidRPr="00A82653">
              <w:rPr>
                <w:b/>
                <w:kern w:val="2"/>
                <w:sz w:val="18"/>
                <w:szCs w:val="18"/>
              </w:rPr>
              <w:t xml:space="preserve"> without prior notice to the other</w:t>
            </w:r>
            <w:r w:rsidR="00690144" w:rsidRPr="00A82653">
              <w:rPr>
                <w:b/>
                <w:kern w:val="2"/>
                <w:sz w:val="18"/>
                <w:szCs w:val="18"/>
              </w:rPr>
              <w:t>,</w:t>
            </w:r>
            <w:r w:rsidRPr="00A82653">
              <w:rPr>
                <w:b/>
                <w:kern w:val="2"/>
                <w:sz w:val="18"/>
                <w:szCs w:val="18"/>
              </w:rPr>
              <w:t xml:space="preserve"> unless otherwise prohibited by law.  </w:t>
            </w:r>
          </w:p>
          <w:p w:rsidR="00BD22DC" w:rsidRPr="00A82653" w:rsidRDefault="00BD22DC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spacing w:after="120"/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  <w:t>___________ Initials</w:t>
            </w:r>
          </w:p>
          <w:p w:rsidR="0031511C" w:rsidRPr="00A82653" w:rsidRDefault="00AB02DF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b/>
                <w:kern w:val="2"/>
                <w:sz w:val="18"/>
                <w:szCs w:val="18"/>
              </w:rPr>
              <w:t xml:space="preserve">I understand that no representation, whether oral or written, by any representative or agent </w:t>
            </w:r>
            <w:r w:rsidR="00690144" w:rsidRPr="00A82653">
              <w:rPr>
                <w:b/>
                <w:kern w:val="2"/>
                <w:sz w:val="18"/>
                <w:szCs w:val="18"/>
              </w:rPr>
              <w:t>of</w:t>
            </w:r>
            <w:r w:rsidR="005E7B8A" w:rsidRPr="00A82653">
              <w:rPr>
                <w:kern w:val="2"/>
                <w:sz w:val="18"/>
                <w:szCs w:val="18"/>
              </w:rPr>
              <w:t xml:space="preserve"> </w:t>
            </w:r>
            <w:r w:rsidR="006544E3" w:rsidRPr="00A82653">
              <w:rPr>
                <w:kern w:val="2"/>
                <w:sz w:val="18"/>
                <w:szCs w:val="18"/>
              </w:rPr>
              <w:t>CCWCD</w:t>
            </w:r>
            <w:r w:rsidRPr="00A82653">
              <w:rPr>
                <w:b/>
                <w:kern w:val="2"/>
                <w:sz w:val="18"/>
                <w:szCs w:val="18"/>
              </w:rPr>
              <w:t>, at any time, can constitute a</w:t>
            </w:r>
            <w:r w:rsidR="00A8653B" w:rsidRPr="00A82653">
              <w:rPr>
                <w:b/>
                <w:kern w:val="2"/>
                <w:sz w:val="18"/>
                <w:szCs w:val="18"/>
              </w:rPr>
              <w:t>n implied or express</w:t>
            </w:r>
            <w:r w:rsidR="00AD4EDC" w:rsidRPr="00A82653">
              <w:rPr>
                <w:b/>
                <w:kern w:val="2"/>
                <w:sz w:val="18"/>
                <w:szCs w:val="18"/>
              </w:rPr>
              <w:t xml:space="preserve"> contract of employment.</w:t>
            </w:r>
            <w:r w:rsidRPr="00A82653">
              <w:rPr>
                <w:b/>
                <w:kern w:val="2"/>
                <w:sz w:val="18"/>
                <w:szCs w:val="18"/>
              </w:rPr>
              <w:t xml:space="preserve"> I further understand no representative or agent of </w:t>
            </w:r>
            <w:r w:rsidR="006544E3" w:rsidRPr="00A82653">
              <w:rPr>
                <w:kern w:val="2"/>
                <w:sz w:val="18"/>
                <w:szCs w:val="18"/>
              </w:rPr>
              <w:t>CCWCD</w:t>
            </w:r>
            <w:r w:rsidR="005E7B8A" w:rsidRPr="00A82653">
              <w:rPr>
                <w:kern w:val="2"/>
                <w:sz w:val="18"/>
                <w:szCs w:val="18"/>
              </w:rPr>
              <w:t xml:space="preserve"> </w:t>
            </w:r>
            <w:r w:rsidRPr="00A82653">
              <w:rPr>
                <w:b/>
                <w:kern w:val="2"/>
                <w:sz w:val="18"/>
                <w:szCs w:val="18"/>
              </w:rPr>
              <w:t>has the authority to enter into an agreement for employment for any specified period of time or to make any change in any policy, procedure, benefit</w:t>
            </w:r>
            <w:r w:rsidR="00C032E9" w:rsidRPr="00A82653">
              <w:rPr>
                <w:b/>
                <w:kern w:val="2"/>
                <w:sz w:val="18"/>
                <w:szCs w:val="18"/>
              </w:rPr>
              <w:t>,</w:t>
            </w:r>
            <w:r w:rsidRPr="00A82653">
              <w:rPr>
                <w:b/>
                <w:kern w:val="2"/>
                <w:sz w:val="18"/>
                <w:szCs w:val="18"/>
              </w:rPr>
              <w:t xml:space="preserve"> or other terms or condition of employment other than in a document signed by the </w:t>
            </w:r>
            <w:r w:rsidR="006544E3" w:rsidRPr="00A82653">
              <w:rPr>
                <w:b/>
                <w:kern w:val="2"/>
                <w:sz w:val="18"/>
                <w:szCs w:val="18"/>
              </w:rPr>
              <w:t>District Manager, District Attorney, or President of the Board of Supervisors</w:t>
            </w:r>
            <w:r w:rsidRPr="00A82653">
              <w:rPr>
                <w:b/>
                <w:kern w:val="2"/>
                <w:sz w:val="18"/>
                <w:szCs w:val="18"/>
              </w:rPr>
              <w:t xml:space="preserve">.  </w:t>
            </w:r>
          </w:p>
          <w:p w:rsidR="00043EFF" w:rsidRPr="00A82653" w:rsidRDefault="0031511C" w:rsidP="006544E3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spacing w:after="120"/>
              <w:jc w:val="right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</w:r>
            <w:r w:rsidRPr="00A82653">
              <w:rPr>
                <w:kern w:val="2"/>
                <w:sz w:val="18"/>
                <w:szCs w:val="18"/>
              </w:rPr>
              <w:tab/>
              <w:t>___________ Initials</w:t>
            </w:r>
          </w:p>
          <w:p w:rsidR="00CE4780" w:rsidRPr="00A82653" w:rsidRDefault="00CE4780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kern w:val="2"/>
                <w:sz w:val="20"/>
              </w:rPr>
            </w:pPr>
            <w:r w:rsidRPr="00A82653">
              <w:rPr>
                <w:kern w:val="2"/>
                <w:sz w:val="18"/>
                <w:szCs w:val="18"/>
              </w:rPr>
              <w:t xml:space="preserve">I certify that all of the above information is true and complete, and I understand that any falsification or omission of information may </w:t>
            </w:r>
            <w:r w:rsidR="00B22FB8" w:rsidRPr="00A82653">
              <w:rPr>
                <w:kern w:val="2"/>
                <w:sz w:val="18"/>
                <w:szCs w:val="18"/>
              </w:rPr>
              <w:t xml:space="preserve">disqualify </w:t>
            </w:r>
            <w:r w:rsidR="00C032E9" w:rsidRPr="00A82653">
              <w:rPr>
                <w:kern w:val="2"/>
                <w:sz w:val="18"/>
                <w:szCs w:val="18"/>
              </w:rPr>
              <w:t>me</w:t>
            </w:r>
            <w:r w:rsidR="00B22FB8" w:rsidRPr="00A82653">
              <w:rPr>
                <w:kern w:val="2"/>
                <w:sz w:val="18"/>
                <w:szCs w:val="18"/>
              </w:rPr>
              <w:t xml:space="preserve"> from further consideration </w:t>
            </w:r>
            <w:r w:rsidR="0074396E" w:rsidRPr="00A82653">
              <w:rPr>
                <w:kern w:val="2"/>
                <w:sz w:val="18"/>
                <w:szCs w:val="18"/>
              </w:rPr>
              <w:t xml:space="preserve">for </w:t>
            </w:r>
            <w:r w:rsidRPr="00A82653">
              <w:rPr>
                <w:kern w:val="2"/>
                <w:sz w:val="18"/>
                <w:szCs w:val="18"/>
              </w:rPr>
              <w:t xml:space="preserve">employment or, if hired, may result in termination regardless of the time </w:t>
            </w:r>
            <w:r w:rsidR="0074396E" w:rsidRPr="00A82653">
              <w:rPr>
                <w:kern w:val="2"/>
                <w:sz w:val="18"/>
                <w:szCs w:val="18"/>
              </w:rPr>
              <w:t>e</w:t>
            </w:r>
            <w:r w:rsidRPr="00A82653">
              <w:rPr>
                <w:kern w:val="2"/>
                <w:sz w:val="18"/>
                <w:szCs w:val="18"/>
              </w:rPr>
              <w:t>lapse</w:t>
            </w:r>
            <w:r w:rsidR="0074396E" w:rsidRPr="00A82653">
              <w:rPr>
                <w:kern w:val="2"/>
                <w:sz w:val="18"/>
                <w:szCs w:val="18"/>
              </w:rPr>
              <w:t>d</w:t>
            </w:r>
            <w:r w:rsidRPr="00A82653">
              <w:rPr>
                <w:kern w:val="2"/>
                <w:sz w:val="18"/>
                <w:szCs w:val="18"/>
              </w:rPr>
              <w:t xml:space="preserve"> before discovery.</w:t>
            </w:r>
          </w:p>
          <w:p w:rsidR="00CE4780" w:rsidRPr="00A82653" w:rsidRDefault="00CE4780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rPr>
                <w:kern w:val="2"/>
                <w:sz w:val="20"/>
              </w:rPr>
            </w:pPr>
          </w:p>
          <w:p w:rsidR="00CE4780" w:rsidRPr="00A82653" w:rsidRDefault="00AD4EDC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kern w:val="2"/>
                <w:sz w:val="18"/>
                <w:szCs w:val="18"/>
              </w:rPr>
            </w:pPr>
            <w:r w:rsidRPr="00A82653">
              <w:rPr>
                <w:kern w:val="2"/>
                <w:sz w:val="18"/>
                <w:szCs w:val="18"/>
              </w:rPr>
              <w:t xml:space="preserve">Note: </w:t>
            </w:r>
            <w:r w:rsidR="00CE4780" w:rsidRPr="00A82653">
              <w:rPr>
                <w:kern w:val="2"/>
                <w:sz w:val="18"/>
                <w:szCs w:val="18"/>
              </w:rPr>
              <w:t>An offer of employment is condition</w:t>
            </w:r>
            <w:r w:rsidR="00F32D86" w:rsidRPr="00A82653">
              <w:rPr>
                <w:kern w:val="2"/>
                <w:sz w:val="18"/>
                <w:szCs w:val="18"/>
              </w:rPr>
              <w:t xml:space="preserve">ed upon complying with </w:t>
            </w:r>
            <w:r w:rsidR="006544E3" w:rsidRPr="00A82653">
              <w:rPr>
                <w:kern w:val="2"/>
                <w:sz w:val="18"/>
                <w:szCs w:val="18"/>
              </w:rPr>
              <w:t>CCWCD</w:t>
            </w:r>
            <w:r w:rsidR="005B60D0">
              <w:rPr>
                <w:kern w:val="2"/>
                <w:sz w:val="18"/>
                <w:szCs w:val="18"/>
              </w:rPr>
              <w:t>’</w:t>
            </w:r>
            <w:r w:rsidR="00F61C1E" w:rsidRPr="00A82653">
              <w:rPr>
                <w:kern w:val="2"/>
                <w:sz w:val="18"/>
                <w:szCs w:val="18"/>
              </w:rPr>
              <w:t>s</w:t>
            </w:r>
            <w:r w:rsidR="00CE4780" w:rsidRPr="00A82653">
              <w:rPr>
                <w:kern w:val="2"/>
                <w:sz w:val="18"/>
                <w:szCs w:val="18"/>
              </w:rPr>
              <w:t xml:space="preserve"> requirements including, but not limited to</w:t>
            </w:r>
            <w:r w:rsidR="00B22FB8" w:rsidRPr="00A82653">
              <w:rPr>
                <w:kern w:val="2"/>
                <w:sz w:val="18"/>
                <w:szCs w:val="18"/>
              </w:rPr>
              <w:t>,</w:t>
            </w:r>
            <w:r w:rsidR="00CE4780" w:rsidRPr="00A82653">
              <w:rPr>
                <w:kern w:val="2"/>
                <w:sz w:val="18"/>
                <w:szCs w:val="18"/>
              </w:rPr>
              <w:t xml:space="preserve"> signing a </w:t>
            </w:r>
            <w:r w:rsidR="00AD3262" w:rsidRPr="00A82653">
              <w:rPr>
                <w:kern w:val="2"/>
                <w:sz w:val="18"/>
                <w:szCs w:val="18"/>
              </w:rPr>
              <w:t xml:space="preserve">separate disclosure and </w:t>
            </w:r>
            <w:r w:rsidR="00F61C1E" w:rsidRPr="00A82653">
              <w:rPr>
                <w:kern w:val="2"/>
                <w:sz w:val="18"/>
                <w:szCs w:val="18"/>
              </w:rPr>
              <w:t>c</w:t>
            </w:r>
            <w:r w:rsidR="00CE4780" w:rsidRPr="00A82653">
              <w:rPr>
                <w:kern w:val="2"/>
                <w:sz w:val="18"/>
                <w:szCs w:val="18"/>
              </w:rPr>
              <w:t xml:space="preserve">onsent </w:t>
            </w:r>
            <w:r w:rsidR="00AD3262" w:rsidRPr="00A82653">
              <w:rPr>
                <w:kern w:val="2"/>
                <w:sz w:val="18"/>
                <w:szCs w:val="18"/>
              </w:rPr>
              <w:t xml:space="preserve">form prior to any </w:t>
            </w:r>
            <w:r w:rsidR="00F61C1E" w:rsidRPr="00A82653">
              <w:rPr>
                <w:kern w:val="2"/>
                <w:sz w:val="18"/>
                <w:szCs w:val="18"/>
              </w:rPr>
              <w:t>background i</w:t>
            </w:r>
            <w:r w:rsidR="00CE4780" w:rsidRPr="00A82653">
              <w:rPr>
                <w:kern w:val="2"/>
                <w:sz w:val="18"/>
                <w:szCs w:val="18"/>
              </w:rPr>
              <w:t xml:space="preserve">nvestigation.  </w:t>
            </w:r>
          </w:p>
          <w:p w:rsidR="00CE4780" w:rsidRPr="00A82653" w:rsidRDefault="00CE4780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jc w:val="both"/>
              <w:rPr>
                <w:b/>
                <w:kern w:val="2"/>
                <w:sz w:val="18"/>
                <w:szCs w:val="18"/>
              </w:rPr>
            </w:pPr>
          </w:p>
          <w:p w:rsidR="0031511C" w:rsidRPr="00A82653" w:rsidRDefault="0031511C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MY SIGNATURE IS EVIDENCE THAT I HAVE READ AND AGREE WITH THE ABOVE STATEMENTS.</w:t>
            </w:r>
          </w:p>
          <w:p w:rsidR="008F7BED" w:rsidRPr="00A82653" w:rsidRDefault="008F7BED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right" w:pos="10080"/>
              </w:tabs>
              <w:rPr>
                <w:kern w:val="2"/>
                <w:sz w:val="20"/>
              </w:rPr>
            </w:pPr>
          </w:p>
          <w:p w:rsidR="0031511C" w:rsidRPr="00A82653" w:rsidRDefault="0031511C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kern w:val="2"/>
                <w:sz w:val="20"/>
              </w:rPr>
            </w:pPr>
            <w:r w:rsidRPr="00A82653">
              <w:rPr>
                <w:kern w:val="2"/>
                <w:sz w:val="20"/>
              </w:rPr>
              <w:t>Applicant</w:t>
            </w:r>
            <w:r w:rsidR="005E7B8A" w:rsidRPr="00A82653">
              <w:rPr>
                <w:kern w:val="2"/>
                <w:sz w:val="20"/>
              </w:rPr>
              <w:t>'</w:t>
            </w:r>
            <w:r w:rsidRPr="00A82653">
              <w:rPr>
                <w:kern w:val="2"/>
                <w:sz w:val="20"/>
              </w:rPr>
              <w:t xml:space="preserve">s signature </w:t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  <w:u w:val="single"/>
              </w:rPr>
              <w:tab/>
            </w:r>
            <w:r w:rsidRPr="00A82653">
              <w:rPr>
                <w:kern w:val="2"/>
                <w:sz w:val="20"/>
              </w:rPr>
              <w:tab/>
              <w:t xml:space="preserve">Date </w:t>
            </w:r>
            <w:r w:rsidRPr="00A82653">
              <w:rPr>
                <w:kern w:val="2"/>
                <w:sz w:val="20"/>
                <w:u w:val="single"/>
              </w:rPr>
              <w:tab/>
            </w:r>
          </w:p>
          <w:p w:rsidR="0031511C" w:rsidRPr="00A82653" w:rsidRDefault="0031511C" w:rsidP="000D41C9">
            <w:pPr>
              <w:tabs>
                <w:tab w:val="left" w:pos="2610"/>
                <w:tab w:val="left" w:pos="3960"/>
                <w:tab w:val="left" w:pos="4500"/>
                <w:tab w:val="left" w:pos="4860"/>
                <w:tab w:val="left" w:pos="5400"/>
                <w:tab w:val="left" w:pos="5850"/>
                <w:tab w:val="left" w:pos="6480"/>
                <w:tab w:val="left" w:pos="7155"/>
                <w:tab w:val="right" w:pos="10080"/>
              </w:tabs>
              <w:rPr>
                <w:kern w:val="2"/>
                <w:sz w:val="20"/>
              </w:rPr>
            </w:pPr>
          </w:p>
        </w:tc>
      </w:tr>
    </w:tbl>
    <w:p w:rsidR="000115CA" w:rsidRPr="00A82653" w:rsidRDefault="000115CA" w:rsidP="008F2D2C">
      <w:pPr>
        <w:rPr>
          <w:kern w:val="2"/>
        </w:rPr>
      </w:pPr>
    </w:p>
    <w:sectPr w:rsidR="000115CA" w:rsidRPr="00A82653" w:rsidSect="000C1CC9">
      <w:footerReference w:type="default" r:id="rId8"/>
      <w:footerReference w:type="first" r:id="rId9"/>
      <w:pgSz w:w="12240" w:h="15840" w:code="1"/>
      <w:pgMar w:top="144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EB" w:rsidRDefault="00A50DEB">
      <w:r>
        <w:separator/>
      </w:r>
    </w:p>
  </w:endnote>
  <w:endnote w:type="continuationSeparator" w:id="0">
    <w:p w:rsidR="00A50DEB" w:rsidRDefault="00A5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FD" w:rsidRDefault="008629F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78" w:rsidRDefault="00881E78" w:rsidP="00284372">
    <w:pPr>
      <w:tabs>
        <w:tab w:val="left" w:pos="2610"/>
        <w:tab w:val="left" w:pos="3960"/>
        <w:tab w:val="left" w:pos="4500"/>
        <w:tab w:val="left" w:pos="4860"/>
        <w:tab w:val="left" w:pos="5400"/>
        <w:tab w:val="left" w:pos="5850"/>
      </w:tabs>
      <w:jc w:val="center"/>
      <w:rPr>
        <w:rFonts w:ascii="Futura XBlk BT" w:hAnsi="Futura XBlk BT"/>
        <w:sz w:val="20"/>
      </w:rPr>
    </w:pPr>
  </w:p>
  <w:p w:rsidR="00881E78" w:rsidRDefault="00881E78" w:rsidP="00284372">
    <w:pPr>
      <w:tabs>
        <w:tab w:val="left" w:pos="2610"/>
        <w:tab w:val="left" w:pos="3960"/>
        <w:tab w:val="left" w:pos="4500"/>
        <w:tab w:val="left" w:pos="4860"/>
        <w:tab w:val="left" w:pos="5400"/>
        <w:tab w:val="left" w:pos="5850"/>
      </w:tabs>
      <w:jc w:val="center"/>
      <w:rPr>
        <w:rFonts w:ascii="Futura XBlk BT" w:hAnsi="Futura XBlk BT"/>
        <w:sz w:val="20"/>
      </w:rPr>
    </w:pPr>
    <w:r w:rsidRPr="001501CD">
      <w:rPr>
        <w:rFonts w:ascii="Futura XBlk BT" w:hAnsi="Futura XBlk BT"/>
        <w:sz w:val="20"/>
      </w:rPr>
      <w:t>AN EQUAL OPPORTUNITY/DRUG-FREE EMPLOYER</w:t>
    </w:r>
  </w:p>
  <w:p w:rsidR="00881E78" w:rsidRDefault="00881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EB" w:rsidRDefault="00A50DEB">
      <w:r>
        <w:separator/>
      </w:r>
    </w:p>
  </w:footnote>
  <w:footnote w:type="continuationSeparator" w:id="0">
    <w:p w:rsidR="00A50DEB" w:rsidRDefault="00A5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482BB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BBAFD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C6698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8F819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A2A4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141E82"/>
    <w:multiLevelType w:val="singleLevel"/>
    <w:tmpl w:val="604EF83C"/>
    <w:lvl w:ilvl="0">
      <w:start w:val="1"/>
      <w:numFmt w:val="upperLetter"/>
      <w:pStyle w:val="JL-Number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B85E71"/>
    <w:multiLevelType w:val="hybridMultilevel"/>
    <w:tmpl w:val="9616741C"/>
    <w:lvl w:ilvl="0" w:tplc="12440CDC">
      <w:start w:val="1"/>
      <w:numFmt w:val="decimal"/>
      <w:pStyle w:val="JL-Number1FL1"/>
      <w:lvlText w:val="%1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60A33"/>
    <w:multiLevelType w:val="singleLevel"/>
    <w:tmpl w:val="F9C0ED18"/>
    <w:lvl w:ilvl="0">
      <w:start w:val="1"/>
      <w:numFmt w:val="decimal"/>
      <w:pStyle w:val="JL-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0C3CDD"/>
    <w:multiLevelType w:val="multilevel"/>
    <w:tmpl w:val="03DA3F56"/>
    <w:lvl w:ilvl="0">
      <w:start w:val="1"/>
      <w:numFmt w:val="upperLetter"/>
      <w:pStyle w:val="A1-Outlin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A2-Outline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3-Outline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4-Outline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A5-Outline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A6-Outline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490C274E"/>
    <w:multiLevelType w:val="singleLevel"/>
    <w:tmpl w:val="14CAFAF8"/>
    <w:lvl w:ilvl="0">
      <w:start w:val="1"/>
      <w:numFmt w:val="lowerRoman"/>
      <w:pStyle w:val="JL-Numberi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10" w15:restartNumberingAfterBreak="0">
    <w:nsid w:val="528F1174"/>
    <w:multiLevelType w:val="singleLevel"/>
    <w:tmpl w:val="A78C2404"/>
    <w:lvl w:ilvl="0">
      <w:start w:val="1"/>
      <w:numFmt w:val="lowerLetter"/>
      <w:pStyle w:val="JL-Numbera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4E4B1B"/>
    <w:multiLevelType w:val="singleLevel"/>
    <w:tmpl w:val="E0F6C15C"/>
    <w:lvl w:ilvl="0">
      <w:start w:val="1"/>
      <w:numFmt w:val="upperRoman"/>
      <w:pStyle w:val="JL-NumberI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777A5135"/>
    <w:multiLevelType w:val="hybridMultilevel"/>
    <w:tmpl w:val="FDD8D4E6"/>
    <w:lvl w:ilvl="0" w:tplc="54FCA3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3C"/>
    <w:rsid w:val="000115CA"/>
    <w:rsid w:val="000161FA"/>
    <w:rsid w:val="000163D2"/>
    <w:rsid w:val="00020C63"/>
    <w:rsid w:val="0002136E"/>
    <w:rsid w:val="00043EFF"/>
    <w:rsid w:val="000470B4"/>
    <w:rsid w:val="00047B8D"/>
    <w:rsid w:val="000510A6"/>
    <w:rsid w:val="0005797E"/>
    <w:rsid w:val="00064021"/>
    <w:rsid w:val="00066D84"/>
    <w:rsid w:val="000835DA"/>
    <w:rsid w:val="00090F9B"/>
    <w:rsid w:val="000B11D7"/>
    <w:rsid w:val="000B5D17"/>
    <w:rsid w:val="000B61D7"/>
    <w:rsid w:val="000C1CC9"/>
    <w:rsid w:val="000C7692"/>
    <w:rsid w:val="000D3D6D"/>
    <w:rsid w:val="000D41C9"/>
    <w:rsid w:val="000D533B"/>
    <w:rsid w:val="000E20D2"/>
    <w:rsid w:val="000E5118"/>
    <w:rsid w:val="000E639B"/>
    <w:rsid w:val="000F4882"/>
    <w:rsid w:val="00102819"/>
    <w:rsid w:val="00113253"/>
    <w:rsid w:val="0013305A"/>
    <w:rsid w:val="00140444"/>
    <w:rsid w:val="00145D7F"/>
    <w:rsid w:val="001501CD"/>
    <w:rsid w:val="00151006"/>
    <w:rsid w:val="0016696E"/>
    <w:rsid w:val="00180E08"/>
    <w:rsid w:val="001A55F3"/>
    <w:rsid w:val="001B2EFF"/>
    <w:rsid w:val="001B771E"/>
    <w:rsid w:val="001C51D5"/>
    <w:rsid w:val="001D5538"/>
    <w:rsid w:val="001D5AE3"/>
    <w:rsid w:val="001D68DE"/>
    <w:rsid w:val="001E5BC0"/>
    <w:rsid w:val="001F2BEB"/>
    <w:rsid w:val="001F6876"/>
    <w:rsid w:val="00225E81"/>
    <w:rsid w:val="00241067"/>
    <w:rsid w:val="002417BB"/>
    <w:rsid w:val="00243056"/>
    <w:rsid w:val="00244B56"/>
    <w:rsid w:val="002541CB"/>
    <w:rsid w:val="00270F38"/>
    <w:rsid w:val="0027334C"/>
    <w:rsid w:val="00284372"/>
    <w:rsid w:val="00284B82"/>
    <w:rsid w:val="00285F5B"/>
    <w:rsid w:val="00295A0C"/>
    <w:rsid w:val="002A0908"/>
    <w:rsid w:val="002C4A1C"/>
    <w:rsid w:val="002C4DD2"/>
    <w:rsid w:val="002D05F1"/>
    <w:rsid w:val="002D2CE4"/>
    <w:rsid w:val="002D38C7"/>
    <w:rsid w:val="002D6023"/>
    <w:rsid w:val="002E0A12"/>
    <w:rsid w:val="002E5668"/>
    <w:rsid w:val="002E5AF6"/>
    <w:rsid w:val="002F1D62"/>
    <w:rsid w:val="00305379"/>
    <w:rsid w:val="00305F70"/>
    <w:rsid w:val="0031511C"/>
    <w:rsid w:val="003212ED"/>
    <w:rsid w:val="00330282"/>
    <w:rsid w:val="00333663"/>
    <w:rsid w:val="00347616"/>
    <w:rsid w:val="00356594"/>
    <w:rsid w:val="003822DC"/>
    <w:rsid w:val="0038470A"/>
    <w:rsid w:val="00385E75"/>
    <w:rsid w:val="00387C18"/>
    <w:rsid w:val="00391D8D"/>
    <w:rsid w:val="003A08B8"/>
    <w:rsid w:val="003A2DB7"/>
    <w:rsid w:val="003A523C"/>
    <w:rsid w:val="003A5AC0"/>
    <w:rsid w:val="003B4235"/>
    <w:rsid w:val="003D4789"/>
    <w:rsid w:val="003E238A"/>
    <w:rsid w:val="003F133C"/>
    <w:rsid w:val="003F64E5"/>
    <w:rsid w:val="004042BA"/>
    <w:rsid w:val="00420119"/>
    <w:rsid w:val="00420860"/>
    <w:rsid w:val="00420B98"/>
    <w:rsid w:val="004224B2"/>
    <w:rsid w:val="00427E30"/>
    <w:rsid w:val="00435E24"/>
    <w:rsid w:val="00442D33"/>
    <w:rsid w:val="00446AF4"/>
    <w:rsid w:val="00451A84"/>
    <w:rsid w:val="004565BE"/>
    <w:rsid w:val="004568E8"/>
    <w:rsid w:val="00457FD9"/>
    <w:rsid w:val="00465A73"/>
    <w:rsid w:val="004724F4"/>
    <w:rsid w:val="00486253"/>
    <w:rsid w:val="00491242"/>
    <w:rsid w:val="00493F86"/>
    <w:rsid w:val="00495415"/>
    <w:rsid w:val="00495826"/>
    <w:rsid w:val="004963F2"/>
    <w:rsid w:val="004A0A93"/>
    <w:rsid w:val="004E49AE"/>
    <w:rsid w:val="004E6C50"/>
    <w:rsid w:val="004F678E"/>
    <w:rsid w:val="004F7519"/>
    <w:rsid w:val="005218AE"/>
    <w:rsid w:val="005339FA"/>
    <w:rsid w:val="005438E6"/>
    <w:rsid w:val="00553753"/>
    <w:rsid w:val="00587C70"/>
    <w:rsid w:val="00587D02"/>
    <w:rsid w:val="005B4EB5"/>
    <w:rsid w:val="005B5058"/>
    <w:rsid w:val="005B60D0"/>
    <w:rsid w:val="005B6A7E"/>
    <w:rsid w:val="005C0CA2"/>
    <w:rsid w:val="005C2012"/>
    <w:rsid w:val="005C5640"/>
    <w:rsid w:val="005C5B64"/>
    <w:rsid w:val="005D2A0C"/>
    <w:rsid w:val="005E1C9B"/>
    <w:rsid w:val="005E4E75"/>
    <w:rsid w:val="005E7B8A"/>
    <w:rsid w:val="005F0435"/>
    <w:rsid w:val="005F0995"/>
    <w:rsid w:val="005F4683"/>
    <w:rsid w:val="00604600"/>
    <w:rsid w:val="0060643D"/>
    <w:rsid w:val="00611882"/>
    <w:rsid w:val="006125ED"/>
    <w:rsid w:val="006141B9"/>
    <w:rsid w:val="00615D47"/>
    <w:rsid w:val="00635178"/>
    <w:rsid w:val="0063739C"/>
    <w:rsid w:val="00637D2F"/>
    <w:rsid w:val="00641BAA"/>
    <w:rsid w:val="006544E3"/>
    <w:rsid w:val="0067088C"/>
    <w:rsid w:val="00675FF7"/>
    <w:rsid w:val="00681E90"/>
    <w:rsid w:val="00690144"/>
    <w:rsid w:val="006976FD"/>
    <w:rsid w:val="006A5B27"/>
    <w:rsid w:val="006A6965"/>
    <w:rsid w:val="006A75A1"/>
    <w:rsid w:val="006B330D"/>
    <w:rsid w:val="006B4648"/>
    <w:rsid w:val="006C32C3"/>
    <w:rsid w:val="006C62E4"/>
    <w:rsid w:val="006E09FD"/>
    <w:rsid w:val="006E39F4"/>
    <w:rsid w:val="006F24B4"/>
    <w:rsid w:val="006F3911"/>
    <w:rsid w:val="007122A3"/>
    <w:rsid w:val="007224F0"/>
    <w:rsid w:val="00724F4F"/>
    <w:rsid w:val="00732A02"/>
    <w:rsid w:val="00733150"/>
    <w:rsid w:val="0074396E"/>
    <w:rsid w:val="007442B4"/>
    <w:rsid w:val="007543B2"/>
    <w:rsid w:val="007549CD"/>
    <w:rsid w:val="00764858"/>
    <w:rsid w:val="00766CCF"/>
    <w:rsid w:val="00770D22"/>
    <w:rsid w:val="00773DF0"/>
    <w:rsid w:val="007756B3"/>
    <w:rsid w:val="007A2EFA"/>
    <w:rsid w:val="007A60EF"/>
    <w:rsid w:val="007A623C"/>
    <w:rsid w:val="007B6490"/>
    <w:rsid w:val="007C0534"/>
    <w:rsid w:val="007D51D5"/>
    <w:rsid w:val="007E3685"/>
    <w:rsid w:val="007E372C"/>
    <w:rsid w:val="007F097F"/>
    <w:rsid w:val="007F3719"/>
    <w:rsid w:val="007F639D"/>
    <w:rsid w:val="008104FB"/>
    <w:rsid w:val="00811E2D"/>
    <w:rsid w:val="0081512E"/>
    <w:rsid w:val="00815D13"/>
    <w:rsid w:val="00824980"/>
    <w:rsid w:val="00824C35"/>
    <w:rsid w:val="00837F83"/>
    <w:rsid w:val="008441A9"/>
    <w:rsid w:val="0085088B"/>
    <w:rsid w:val="008629FD"/>
    <w:rsid w:val="008747A3"/>
    <w:rsid w:val="008750C0"/>
    <w:rsid w:val="00881554"/>
    <w:rsid w:val="00881E78"/>
    <w:rsid w:val="0088738D"/>
    <w:rsid w:val="00887979"/>
    <w:rsid w:val="008910FA"/>
    <w:rsid w:val="00892647"/>
    <w:rsid w:val="0089517F"/>
    <w:rsid w:val="00895B46"/>
    <w:rsid w:val="008A33AB"/>
    <w:rsid w:val="008D0188"/>
    <w:rsid w:val="008E2764"/>
    <w:rsid w:val="008F2D2C"/>
    <w:rsid w:val="008F3095"/>
    <w:rsid w:val="008F7BED"/>
    <w:rsid w:val="00902760"/>
    <w:rsid w:val="009067FE"/>
    <w:rsid w:val="00913AA7"/>
    <w:rsid w:val="00914E49"/>
    <w:rsid w:val="00937947"/>
    <w:rsid w:val="0094263B"/>
    <w:rsid w:val="00952DF5"/>
    <w:rsid w:val="00956E1D"/>
    <w:rsid w:val="00962B83"/>
    <w:rsid w:val="00963DF5"/>
    <w:rsid w:val="00966115"/>
    <w:rsid w:val="00972824"/>
    <w:rsid w:val="00973982"/>
    <w:rsid w:val="009815AC"/>
    <w:rsid w:val="009823D0"/>
    <w:rsid w:val="009A0465"/>
    <w:rsid w:val="009A2D9E"/>
    <w:rsid w:val="009A575B"/>
    <w:rsid w:val="009A5AE8"/>
    <w:rsid w:val="009B770A"/>
    <w:rsid w:val="009C2C2B"/>
    <w:rsid w:val="009D32F7"/>
    <w:rsid w:val="009E08DD"/>
    <w:rsid w:val="009E2233"/>
    <w:rsid w:val="009F00C7"/>
    <w:rsid w:val="009F1A74"/>
    <w:rsid w:val="009F6A32"/>
    <w:rsid w:val="00A00BEE"/>
    <w:rsid w:val="00A02D85"/>
    <w:rsid w:val="00A04C85"/>
    <w:rsid w:val="00A14D1F"/>
    <w:rsid w:val="00A3284C"/>
    <w:rsid w:val="00A50DEB"/>
    <w:rsid w:val="00A67D93"/>
    <w:rsid w:val="00A74A5E"/>
    <w:rsid w:val="00A82653"/>
    <w:rsid w:val="00A8653B"/>
    <w:rsid w:val="00A87CD0"/>
    <w:rsid w:val="00A95AD2"/>
    <w:rsid w:val="00AA0F9E"/>
    <w:rsid w:val="00AB02DF"/>
    <w:rsid w:val="00AB2621"/>
    <w:rsid w:val="00AB6BF4"/>
    <w:rsid w:val="00AC6569"/>
    <w:rsid w:val="00AC7219"/>
    <w:rsid w:val="00AD3262"/>
    <w:rsid w:val="00AD4EDC"/>
    <w:rsid w:val="00AE2CE0"/>
    <w:rsid w:val="00AE47EE"/>
    <w:rsid w:val="00AF0886"/>
    <w:rsid w:val="00AF16A5"/>
    <w:rsid w:val="00B0496A"/>
    <w:rsid w:val="00B07A9A"/>
    <w:rsid w:val="00B22FB8"/>
    <w:rsid w:val="00B24F39"/>
    <w:rsid w:val="00B30029"/>
    <w:rsid w:val="00B60AD2"/>
    <w:rsid w:val="00B60ADE"/>
    <w:rsid w:val="00B75A38"/>
    <w:rsid w:val="00B85ECE"/>
    <w:rsid w:val="00BA6E49"/>
    <w:rsid w:val="00BB5CC9"/>
    <w:rsid w:val="00BC0FF2"/>
    <w:rsid w:val="00BD22DC"/>
    <w:rsid w:val="00BD2447"/>
    <w:rsid w:val="00BF5DB5"/>
    <w:rsid w:val="00C00210"/>
    <w:rsid w:val="00C00B14"/>
    <w:rsid w:val="00C032E9"/>
    <w:rsid w:val="00C1237B"/>
    <w:rsid w:val="00C15E2B"/>
    <w:rsid w:val="00C23636"/>
    <w:rsid w:val="00C269A3"/>
    <w:rsid w:val="00C27725"/>
    <w:rsid w:val="00C35348"/>
    <w:rsid w:val="00C378BE"/>
    <w:rsid w:val="00C415DE"/>
    <w:rsid w:val="00C47A24"/>
    <w:rsid w:val="00C53212"/>
    <w:rsid w:val="00C65A65"/>
    <w:rsid w:val="00C66D66"/>
    <w:rsid w:val="00C706FD"/>
    <w:rsid w:val="00C87636"/>
    <w:rsid w:val="00C96DA4"/>
    <w:rsid w:val="00C97986"/>
    <w:rsid w:val="00CA2602"/>
    <w:rsid w:val="00CB789A"/>
    <w:rsid w:val="00CC257C"/>
    <w:rsid w:val="00CC4DD4"/>
    <w:rsid w:val="00CE2386"/>
    <w:rsid w:val="00CE4780"/>
    <w:rsid w:val="00CF07BF"/>
    <w:rsid w:val="00D13EB8"/>
    <w:rsid w:val="00D26B40"/>
    <w:rsid w:val="00D33679"/>
    <w:rsid w:val="00D443B0"/>
    <w:rsid w:val="00D474DD"/>
    <w:rsid w:val="00D62D02"/>
    <w:rsid w:val="00D663E9"/>
    <w:rsid w:val="00D663F1"/>
    <w:rsid w:val="00D8279B"/>
    <w:rsid w:val="00D9033A"/>
    <w:rsid w:val="00DA13F4"/>
    <w:rsid w:val="00DA1DA7"/>
    <w:rsid w:val="00DA24EA"/>
    <w:rsid w:val="00DA583A"/>
    <w:rsid w:val="00DB5A6B"/>
    <w:rsid w:val="00DD2A39"/>
    <w:rsid w:val="00DD5CC1"/>
    <w:rsid w:val="00DF3FED"/>
    <w:rsid w:val="00DF48F8"/>
    <w:rsid w:val="00E018E1"/>
    <w:rsid w:val="00E35240"/>
    <w:rsid w:val="00E42FAB"/>
    <w:rsid w:val="00E5416D"/>
    <w:rsid w:val="00E60CBC"/>
    <w:rsid w:val="00E628FA"/>
    <w:rsid w:val="00E648CF"/>
    <w:rsid w:val="00E658E7"/>
    <w:rsid w:val="00E65DB7"/>
    <w:rsid w:val="00E66836"/>
    <w:rsid w:val="00E77FD4"/>
    <w:rsid w:val="00E85591"/>
    <w:rsid w:val="00E967CD"/>
    <w:rsid w:val="00EA3B65"/>
    <w:rsid w:val="00EA581A"/>
    <w:rsid w:val="00EA7D74"/>
    <w:rsid w:val="00EB3437"/>
    <w:rsid w:val="00EB39BD"/>
    <w:rsid w:val="00EB4A6C"/>
    <w:rsid w:val="00ED7739"/>
    <w:rsid w:val="00EE1598"/>
    <w:rsid w:val="00EF6F73"/>
    <w:rsid w:val="00F037E8"/>
    <w:rsid w:val="00F0577A"/>
    <w:rsid w:val="00F07255"/>
    <w:rsid w:val="00F175FD"/>
    <w:rsid w:val="00F25CF7"/>
    <w:rsid w:val="00F32D86"/>
    <w:rsid w:val="00F3530D"/>
    <w:rsid w:val="00F423AB"/>
    <w:rsid w:val="00F43C72"/>
    <w:rsid w:val="00F5250E"/>
    <w:rsid w:val="00F5643E"/>
    <w:rsid w:val="00F569C7"/>
    <w:rsid w:val="00F61C1E"/>
    <w:rsid w:val="00F65695"/>
    <w:rsid w:val="00F85910"/>
    <w:rsid w:val="00F925AB"/>
    <w:rsid w:val="00FB3D98"/>
    <w:rsid w:val="00FB4361"/>
    <w:rsid w:val="00FC3E59"/>
    <w:rsid w:val="00FC6E44"/>
    <w:rsid w:val="00FE0083"/>
    <w:rsid w:val="00FE70DB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2F36C-22D9-48BE-ADDF-351BF1D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BF"/>
    <w:rPr>
      <w:sz w:val="24"/>
    </w:rPr>
  </w:style>
  <w:style w:type="paragraph" w:styleId="Heading1">
    <w:name w:val="heading 1"/>
    <w:basedOn w:val="Normal"/>
    <w:next w:val="Normal"/>
    <w:qFormat/>
    <w:rsid w:val="0048625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">
    <w:name w:val="Speech"/>
    <w:basedOn w:val="Normal"/>
    <w:rsid w:val="00486253"/>
    <w:rPr>
      <w:rFonts w:ascii="Arial" w:hAnsi="Arial"/>
      <w:b/>
      <w:i/>
    </w:rPr>
  </w:style>
  <w:style w:type="paragraph" w:customStyle="1" w:styleId="A1-Outline">
    <w:name w:val="A1-Outline"/>
    <w:aliases w:val="A1"/>
    <w:basedOn w:val="Normal"/>
    <w:next w:val="Normal"/>
    <w:rsid w:val="00486253"/>
    <w:pPr>
      <w:numPr>
        <w:numId w:val="1"/>
      </w:numPr>
      <w:spacing w:after="240"/>
      <w:outlineLvl w:val="0"/>
    </w:pPr>
    <w:rPr>
      <w:b/>
      <w:u w:val="single"/>
    </w:rPr>
  </w:style>
  <w:style w:type="paragraph" w:customStyle="1" w:styleId="A2-Outline">
    <w:name w:val="A2-Outline"/>
    <w:aliases w:val="A2"/>
    <w:basedOn w:val="Normal"/>
    <w:rsid w:val="00486253"/>
    <w:pPr>
      <w:numPr>
        <w:ilvl w:val="1"/>
        <w:numId w:val="2"/>
      </w:numPr>
      <w:spacing w:after="240"/>
      <w:outlineLvl w:val="1"/>
    </w:pPr>
  </w:style>
  <w:style w:type="paragraph" w:customStyle="1" w:styleId="A3-Outline">
    <w:name w:val="A3-Outline"/>
    <w:aliases w:val="A3"/>
    <w:basedOn w:val="Normal"/>
    <w:rsid w:val="00486253"/>
    <w:pPr>
      <w:numPr>
        <w:ilvl w:val="2"/>
        <w:numId w:val="3"/>
      </w:numPr>
      <w:spacing w:after="240"/>
      <w:outlineLvl w:val="2"/>
    </w:pPr>
  </w:style>
  <w:style w:type="paragraph" w:customStyle="1" w:styleId="A4-Outline">
    <w:name w:val="A4-Outline"/>
    <w:aliases w:val="A4"/>
    <w:basedOn w:val="Normal"/>
    <w:rsid w:val="00486253"/>
    <w:pPr>
      <w:numPr>
        <w:ilvl w:val="3"/>
        <w:numId w:val="4"/>
      </w:numPr>
      <w:spacing w:after="240"/>
      <w:outlineLvl w:val="3"/>
    </w:pPr>
  </w:style>
  <w:style w:type="paragraph" w:customStyle="1" w:styleId="A5-Outline">
    <w:name w:val="A5-Outline"/>
    <w:aliases w:val="A5"/>
    <w:basedOn w:val="Normal"/>
    <w:rsid w:val="00486253"/>
    <w:pPr>
      <w:numPr>
        <w:ilvl w:val="4"/>
        <w:numId w:val="5"/>
      </w:numPr>
      <w:spacing w:after="240"/>
      <w:outlineLvl w:val="4"/>
    </w:pPr>
  </w:style>
  <w:style w:type="paragraph" w:customStyle="1" w:styleId="A6-Outline">
    <w:name w:val="A6-Outline"/>
    <w:aliases w:val="A6"/>
    <w:basedOn w:val="Normal"/>
    <w:rsid w:val="00486253"/>
    <w:pPr>
      <w:numPr>
        <w:ilvl w:val="5"/>
        <w:numId w:val="6"/>
      </w:numPr>
      <w:spacing w:after="240"/>
      <w:outlineLvl w:val="5"/>
    </w:pPr>
  </w:style>
  <w:style w:type="paragraph" w:styleId="Footer">
    <w:name w:val="footer"/>
    <w:basedOn w:val="Normal"/>
    <w:link w:val="FooterChar"/>
    <w:uiPriority w:val="99"/>
    <w:rsid w:val="00486253"/>
    <w:pPr>
      <w:tabs>
        <w:tab w:val="center" w:pos="4320"/>
        <w:tab w:val="right" w:pos="8640"/>
      </w:tabs>
      <w:spacing w:before="240"/>
    </w:pPr>
    <w:rPr>
      <w:noProof/>
      <w:sz w:val="16"/>
    </w:rPr>
  </w:style>
  <w:style w:type="paragraph" w:styleId="Header">
    <w:name w:val="header"/>
    <w:basedOn w:val="Normal"/>
    <w:rsid w:val="00486253"/>
    <w:pPr>
      <w:tabs>
        <w:tab w:val="center" w:pos="4320"/>
        <w:tab w:val="right" w:pos="8640"/>
      </w:tabs>
    </w:pPr>
  </w:style>
  <w:style w:type="paragraph" w:customStyle="1" w:styleId="JL-DblInd1DblSp">
    <w:name w:val="JL-Dbl Ind 1 Dbl Sp"/>
    <w:aliases w:val="i1"/>
    <w:basedOn w:val="Normal"/>
    <w:rsid w:val="00486253"/>
    <w:pPr>
      <w:spacing w:line="480" w:lineRule="auto"/>
      <w:ind w:left="1440" w:right="1440"/>
      <w:jc w:val="both"/>
    </w:pPr>
  </w:style>
  <w:style w:type="paragraph" w:customStyle="1" w:styleId="JL-DblInd1">
    <w:name w:val="JL-Dbl Ind 1"/>
    <w:aliases w:val="i2"/>
    <w:basedOn w:val="Normal"/>
    <w:rsid w:val="00486253"/>
    <w:pPr>
      <w:spacing w:after="240"/>
      <w:ind w:left="1440" w:right="1440"/>
      <w:jc w:val="both"/>
    </w:pPr>
  </w:style>
  <w:style w:type="paragraph" w:customStyle="1" w:styleId="JL-DblSp05">
    <w:name w:val="JL-Dbl Sp 0.5"/>
    <w:aliases w:val="d2"/>
    <w:basedOn w:val="Normal"/>
    <w:rsid w:val="00486253"/>
    <w:pPr>
      <w:spacing w:line="480" w:lineRule="auto"/>
      <w:ind w:firstLine="720"/>
      <w:jc w:val="both"/>
    </w:pPr>
  </w:style>
  <w:style w:type="paragraph" w:customStyle="1" w:styleId="JL-DblSp1">
    <w:name w:val="JL-Dbl Sp 1"/>
    <w:aliases w:val="d3"/>
    <w:basedOn w:val="Normal"/>
    <w:rsid w:val="00486253"/>
    <w:pPr>
      <w:spacing w:line="480" w:lineRule="auto"/>
      <w:ind w:firstLine="1440"/>
      <w:jc w:val="both"/>
    </w:pPr>
  </w:style>
  <w:style w:type="paragraph" w:customStyle="1" w:styleId="JL-DblSp">
    <w:name w:val="JL-Dbl Sp"/>
    <w:aliases w:val="d1"/>
    <w:basedOn w:val="Normal"/>
    <w:rsid w:val="00486253"/>
    <w:pPr>
      <w:spacing w:line="480" w:lineRule="auto"/>
      <w:jc w:val="both"/>
    </w:pPr>
  </w:style>
  <w:style w:type="paragraph" w:customStyle="1" w:styleId="JL-HangingInd">
    <w:name w:val="JL-Hanging Ind"/>
    <w:aliases w:val="h1"/>
    <w:basedOn w:val="Normal"/>
    <w:rsid w:val="00486253"/>
    <w:pPr>
      <w:spacing w:after="240"/>
      <w:ind w:left="720" w:hanging="720"/>
    </w:pPr>
  </w:style>
  <w:style w:type="paragraph" w:customStyle="1" w:styleId="JL-Numbera0">
    <w:name w:val="JL-Number (a)"/>
    <w:aliases w:val="n5"/>
    <w:basedOn w:val="Normal"/>
    <w:rsid w:val="00486253"/>
    <w:pPr>
      <w:numPr>
        <w:numId w:val="7"/>
      </w:numPr>
      <w:tabs>
        <w:tab w:val="clear" w:pos="360"/>
        <w:tab w:val="num" w:pos="720"/>
      </w:tabs>
      <w:spacing w:after="240"/>
      <w:ind w:left="720" w:hanging="720"/>
    </w:pPr>
  </w:style>
  <w:style w:type="paragraph" w:customStyle="1" w:styleId="JL-Numberi">
    <w:name w:val="JL-Number (i)"/>
    <w:aliases w:val="n6"/>
    <w:basedOn w:val="Normal"/>
    <w:rsid w:val="00486253"/>
    <w:pPr>
      <w:numPr>
        <w:numId w:val="8"/>
      </w:numPr>
      <w:spacing w:after="240"/>
    </w:pPr>
  </w:style>
  <w:style w:type="paragraph" w:customStyle="1" w:styleId="JL-Number1FL1">
    <w:name w:val="JL-Number 1 FL 1"/>
    <w:aliases w:val="n4"/>
    <w:basedOn w:val="Normal"/>
    <w:rsid w:val="00486253"/>
    <w:pPr>
      <w:numPr>
        <w:numId w:val="9"/>
      </w:numPr>
      <w:spacing w:after="240"/>
    </w:pPr>
  </w:style>
  <w:style w:type="paragraph" w:customStyle="1" w:styleId="JL-Number1">
    <w:name w:val="JL-Number 1"/>
    <w:aliases w:val="n3"/>
    <w:basedOn w:val="Normal"/>
    <w:rsid w:val="00486253"/>
    <w:pPr>
      <w:numPr>
        <w:numId w:val="10"/>
      </w:numPr>
      <w:spacing w:after="240"/>
    </w:pPr>
  </w:style>
  <w:style w:type="paragraph" w:customStyle="1" w:styleId="JL-NumberA">
    <w:name w:val="JL-Number A"/>
    <w:aliases w:val="n2"/>
    <w:basedOn w:val="Normal"/>
    <w:rsid w:val="00486253"/>
    <w:pPr>
      <w:numPr>
        <w:numId w:val="11"/>
      </w:numPr>
      <w:tabs>
        <w:tab w:val="clear" w:pos="360"/>
        <w:tab w:val="num" w:pos="720"/>
      </w:tabs>
      <w:spacing w:after="240"/>
      <w:ind w:left="720" w:hanging="720"/>
    </w:pPr>
  </w:style>
  <w:style w:type="paragraph" w:customStyle="1" w:styleId="JL-NumberI0">
    <w:name w:val="JL-Number I"/>
    <w:aliases w:val="n1"/>
    <w:basedOn w:val="Normal"/>
    <w:rsid w:val="00486253"/>
    <w:pPr>
      <w:numPr>
        <w:numId w:val="12"/>
      </w:numPr>
      <w:spacing w:after="240"/>
    </w:pPr>
  </w:style>
  <w:style w:type="paragraph" w:customStyle="1" w:styleId="JL-OneandOne-Half1">
    <w:name w:val="JL-One and One-Half 1"/>
    <w:aliases w:val="o1"/>
    <w:basedOn w:val="Normal"/>
    <w:rsid w:val="00486253"/>
    <w:pPr>
      <w:spacing w:after="120" w:line="360" w:lineRule="auto"/>
      <w:ind w:firstLine="1440"/>
      <w:jc w:val="both"/>
    </w:pPr>
  </w:style>
  <w:style w:type="paragraph" w:customStyle="1" w:styleId="JL-SigLeft">
    <w:name w:val="JL-Sig Left"/>
    <w:aliases w:val="sg3"/>
    <w:basedOn w:val="Normal"/>
    <w:rsid w:val="00486253"/>
    <w:pPr>
      <w:keepLines/>
      <w:tabs>
        <w:tab w:val="left" w:pos="360"/>
        <w:tab w:val="left" w:pos="4050"/>
      </w:tabs>
      <w:spacing w:after="480"/>
      <w:ind w:left="360" w:hanging="360"/>
    </w:pPr>
  </w:style>
  <w:style w:type="paragraph" w:customStyle="1" w:styleId="JL-SigLtr">
    <w:name w:val="JL-Sig Ltr"/>
    <w:aliases w:val="sg2"/>
    <w:basedOn w:val="Normal"/>
    <w:rsid w:val="00486253"/>
    <w:pPr>
      <w:keepNext/>
      <w:spacing w:after="240"/>
      <w:ind w:left="5040"/>
    </w:pPr>
  </w:style>
  <w:style w:type="paragraph" w:customStyle="1" w:styleId="JL-Sig">
    <w:name w:val="JL-Sig"/>
    <w:aliases w:val="sg1"/>
    <w:basedOn w:val="Normal"/>
    <w:rsid w:val="00486253"/>
    <w:pPr>
      <w:keepLines/>
      <w:tabs>
        <w:tab w:val="left" w:pos="4680"/>
        <w:tab w:val="left" w:pos="8640"/>
      </w:tabs>
      <w:spacing w:after="480"/>
      <w:ind w:left="4680" w:hanging="360"/>
    </w:pPr>
  </w:style>
  <w:style w:type="paragraph" w:customStyle="1" w:styleId="JL-SingleSp05">
    <w:name w:val="JL-Single Sp 0.5"/>
    <w:aliases w:val="s2"/>
    <w:basedOn w:val="Normal"/>
    <w:rsid w:val="00486253"/>
    <w:pPr>
      <w:spacing w:after="240"/>
      <w:ind w:firstLine="720"/>
      <w:jc w:val="both"/>
    </w:pPr>
  </w:style>
  <w:style w:type="paragraph" w:customStyle="1" w:styleId="JL-SingleSp1">
    <w:name w:val="JL-Single Sp 1"/>
    <w:aliases w:val="s3"/>
    <w:basedOn w:val="Normal"/>
    <w:rsid w:val="00486253"/>
    <w:pPr>
      <w:spacing w:after="240"/>
      <w:ind w:firstLine="1440"/>
      <w:jc w:val="both"/>
    </w:pPr>
  </w:style>
  <w:style w:type="paragraph" w:customStyle="1" w:styleId="JL-SingleSp">
    <w:name w:val="JL-Single Sp"/>
    <w:aliases w:val="s1"/>
    <w:basedOn w:val="Normal"/>
    <w:rsid w:val="00486253"/>
    <w:pPr>
      <w:spacing w:after="240"/>
      <w:jc w:val="both"/>
    </w:pPr>
  </w:style>
  <w:style w:type="paragraph" w:customStyle="1" w:styleId="JLSK">
    <w:name w:val="JLSK"/>
    <w:basedOn w:val="Normal"/>
    <w:next w:val="JL-SigLtr"/>
    <w:rsid w:val="00486253"/>
    <w:pPr>
      <w:keepNext/>
      <w:spacing w:after="720"/>
      <w:ind w:left="3312"/>
    </w:pPr>
  </w:style>
  <w:style w:type="paragraph" w:customStyle="1" w:styleId="JL-Title-Center">
    <w:name w:val="JL-Title-Center"/>
    <w:aliases w:val="t1"/>
    <w:basedOn w:val="Normal"/>
    <w:next w:val="JL-SingleSp1"/>
    <w:rsid w:val="00486253"/>
    <w:pPr>
      <w:keepNext/>
      <w:spacing w:after="240"/>
      <w:jc w:val="center"/>
    </w:pPr>
  </w:style>
  <w:style w:type="paragraph" w:customStyle="1" w:styleId="JL-Title-Center-Bold">
    <w:name w:val="JL-Title-Center-Bold"/>
    <w:aliases w:val="t2"/>
    <w:basedOn w:val="Normal"/>
    <w:next w:val="JL-SingleSp1"/>
    <w:rsid w:val="00486253"/>
    <w:pPr>
      <w:keepNext/>
      <w:spacing w:after="240"/>
      <w:jc w:val="center"/>
    </w:pPr>
    <w:rPr>
      <w:b/>
    </w:rPr>
  </w:style>
  <w:style w:type="paragraph" w:customStyle="1" w:styleId="JL-Title-Center-Underscore">
    <w:name w:val="JL-Title-Center-Underscore"/>
    <w:aliases w:val="t3"/>
    <w:basedOn w:val="Normal"/>
    <w:next w:val="JL-SingleSp1"/>
    <w:rsid w:val="00486253"/>
    <w:pPr>
      <w:keepNext/>
      <w:spacing w:after="240"/>
      <w:jc w:val="center"/>
    </w:pPr>
    <w:rPr>
      <w:u w:val="single"/>
    </w:rPr>
  </w:style>
  <w:style w:type="paragraph" w:customStyle="1" w:styleId="JL-Title-Center-UnderscoreBold">
    <w:name w:val="JL-Title-Center-UnderscoreBold"/>
    <w:aliases w:val="t4"/>
    <w:basedOn w:val="JL-SingleSp"/>
    <w:next w:val="JL-SingleSp1"/>
    <w:rsid w:val="00486253"/>
    <w:pPr>
      <w:jc w:val="center"/>
    </w:pPr>
    <w:rPr>
      <w:b/>
      <w:bCs/>
      <w:u w:val="single"/>
    </w:rPr>
  </w:style>
  <w:style w:type="paragraph" w:customStyle="1" w:styleId="JL-Title-LeftInd-Italic">
    <w:name w:val="JL-Title-Left Ind-Italic"/>
    <w:aliases w:val="t9"/>
    <w:basedOn w:val="Normal"/>
    <w:next w:val="JL-SingleSp1"/>
    <w:rsid w:val="00486253"/>
    <w:pPr>
      <w:keepNext/>
      <w:spacing w:after="240"/>
      <w:ind w:left="720"/>
    </w:pPr>
    <w:rPr>
      <w:i/>
    </w:rPr>
  </w:style>
  <w:style w:type="paragraph" w:customStyle="1" w:styleId="JL-Title-Left">
    <w:name w:val="JL-Title-Left"/>
    <w:aliases w:val="t5"/>
    <w:basedOn w:val="Normal"/>
    <w:next w:val="JL-SingleSp1"/>
    <w:rsid w:val="00486253"/>
    <w:pPr>
      <w:keepNext/>
      <w:spacing w:after="240"/>
    </w:pPr>
  </w:style>
  <w:style w:type="paragraph" w:customStyle="1" w:styleId="JL-Title-Left-Bold">
    <w:name w:val="JL-Title-Left-Bold"/>
    <w:aliases w:val="t6"/>
    <w:basedOn w:val="Normal"/>
    <w:next w:val="JL-SingleSp1"/>
    <w:rsid w:val="00486253"/>
    <w:pPr>
      <w:keepNext/>
      <w:spacing w:after="240"/>
    </w:pPr>
    <w:rPr>
      <w:b/>
    </w:rPr>
  </w:style>
  <w:style w:type="paragraph" w:customStyle="1" w:styleId="JL-Title-Left-Italic">
    <w:name w:val="JL-Title-Left-Italic"/>
    <w:aliases w:val="t8"/>
    <w:basedOn w:val="Normal"/>
    <w:next w:val="JL-SingleSp1"/>
    <w:rsid w:val="00486253"/>
    <w:pPr>
      <w:keepNext/>
      <w:spacing w:after="240"/>
    </w:pPr>
    <w:rPr>
      <w:i/>
    </w:rPr>
  </w:style>
  <w:style w:type="paragraph" w:customStyle="1" w:styleId="JL-Title-Left-Underscore">
    <w:name w:val="JL-Title-Left-Underscore"/>
    <w:aliases w:val="t7"/>
    <w:basedOn w:val="Normal"/>
    <w:next w:val="JL-SingleSp1"/>
    <w:rsid w:val="00486253"/>
    <w:pPr>
      <w:keepNext/>
      <w:spacing w:after="240"/>
    </w:pPr>
    <w:rPr>
      <w:u w:val="single"/>
    </w:rPr>
  </w:style>
  <w:style w:type="paragraph" w:styleId="ListBullet2">
    <w:name w:val="List Bullet 2"/>
    <w:aliases w:val="b2"/>
    <w:basedOn w:val="Normal"/>
    <w:autoRedefine/>
    <w:rsid w:val="00486253"/>
    <w:pPr>
      <w:numPr>
        <w:numId w:val="14"/>
      </w:numPr>
    </w:pPr>
  </w:style>
  <w:style w:type="paragraph" w:styleId="ListBullet3">
    <w:name w:val="List Bullet 3"/>
    <w:aliases w:val="b3"/>
    <w:basedOn w:val="Normal"/>
    <w:autoRedefine/>
    <w:rsid w:val="00486253"/>
    <w:pPr>
      <w:numPr>
        <w:numId w:val="16"/>
      </w:numPr>
    </w:pPr>
  </w:style>
  <w:style w:type="paragraph" w:styleId="ListBullet4">
    <w:name w:val="List Bullet 4"/>
    <w:aliases w:val="b4"/>
    <w:basedOn w:val="Normal"/>
    <w:autoRedefine/>
    <w:rsid w:val="00486253"/>
    <w:pPr>
      <w:numPr>
        <w:numId w:val="18"/>
      </w:numPr>
    </w:pPr>
  </w:style>
  <w:style w:type="paragraph" w:styleId="ListBullet5">
    <w:name w:val="List Bullet 5"/>
    <w:aliases w:val="b5"/>
    <w:basedOn w:val="Normal"/>
    <w:autoRedefine/>
    <w:rsid w:val="00486253"/>
    <w:pPr>
      <w:numPr>
        <w:numId w:val="20"/>
      </w:numPr>
    </w:pPr>
  </w:style>
  <w:style w:type="paragraph" w:styleId="ListBullet">
    <w:name w:val="List Bullet"/>
    <w:aliases w:val="b1"/>
    <w:basedOn w:val="Normal"/>
    <w:autoRedefine/>
    <w:rsid w:val="00486253"/>
    <w:pPr>
      <w:numPr>
        <w:numId w:val="22"/>
      </w:numPr>
    </w:pPr>
  </w:style>
  <w:style w:type="character" w:styleId="PageNumber">
    <w:name w:val="page number"/>
    <w:basedOn w:val="DefaultParagraphFont"/>
    <w:rsid w:val="00486253"/>
  </w:style>
  <w:style w:type="table" w:styleId="TableGrid">
    <w:name w:val="Table Grid"/>
    <w:basedOn w:val="TableNormal"/>
    <w:rsid w:val="00DA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361"/>
    <w:rPr>
      <w:rFonts w:ascii="Tahoma" w:hAnsi="Tahoma" w:cs="Tahoma"/>
      <w:sz w:val="16"/>
      <w:szCs w:val="16"/>
    </w:rPr>
  </w:style>
  <w:style w:type="paragraph" w:customStyle="1" w:styleId="TxBrp18">
    <w:name w:val="TxBr_p18"/>
    <w:basedOn w:val="Normal"/>
    <w:rsid w:val="0013305A"/>
    <w:pPr>
      <w:widowControl w:val="0"/>
      <w:tabs>
        <w:tab w:val="left" w:pos="198"/>
      </w:tabs>
      <w:autoSpaceDE w:val="0"/>
      <w:autoSpaceDN w:val="0"/>
      <w:spacing w:line="240" w:lineRule="atLeast"/>
      <w:ind w:left="163"/>
      <w:jc w:val="both"/>
    </w:pPr>
    <w:rPr>
      <w:szCs w:val="24"/>
    </w:rPr>
  </w:style>
  <w:style w:type="paragraph" w:customStyle="1" w:styleId="TxBrp22">
    <w:name w:val="TxBr_p22"/>
    <w:basedOn w:val="Normal"/>
    <w:rsid w:val="0013305A"/>
    <w:pPr>
      <w:widowControl w:val="0"/>
      <w:tabs>
        <w:tab w:val="left" w:pos="204"/>
      </w:tabs>
      <w:autoSpaceDE w:val="0"/>
      <w:autoSpaceDN w:val="0"/>
      <w:spacing w:line="240" w:lineRule="atLeast"/>
      <w:ind w:left="158"/>
      <w:jc w:val="both"/>
    </w:pPr>
    <w:rPr>
      <w:szCs w:val="24"/>
    </w:rPr>
  </w:style>
  <w:style w:type="paragraph" w:styleId="DocumentMap">
    <w:name w:val="Document Map"/>
    <w:basedOn w:val="Normal"/>
    <w:semiHidden/>
    <w:rsid w:val="007442B4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7439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39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396E"/>
  </w:style>
  <w:style w:type="paragraph" w:styleId="CommentSubject">
    <w:name w:val="annotation subject"/>
    <w:basedOn w:val="CommentText"/>
    <w:next w:val="CommentText"/>
    <w:link w:val="CommentSubjectChar"/>
    <w:rsid w:val="0074396E"/>
    <w:rPr>
      <w:b/>
      <w:bCs/>
    </w:rPr>
  </w:style>
  <w:style w:type="character" w:customStyle="1" w:styleId="CommentSubjectChar">
    <w:name w:val="Comment Subject Char"/>
    <w:link w:val="CommentSubject"/>
    <w:rsid w:val="0074396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629FD"/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lank%20JLS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JLSK</Template>
  <TotalTime>1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State Application for Employment May 2003</vt:lpstr>
    </vt:vector>
  </TitlesOfParts>
  <Manager>Chris DeMontravel</Manager>
  <Company>JLSK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State Application for Employment May 2003</dc:title>
  <dc:subject>template containing all JL Styles</dc:subject>
  <dc:creator>Annette M. Peterson</dc:creator>
  <cp:keywords/>
  <cp:lastModifiedBy>FrontOffice</cp:lastModifiedBy>
  <cp:revision>2</cp:revision>
  <cp:lastPrinted>2017-12-21T16:48:00Z</cp:lastPrinted>
  <dcterms:created xsi:type="dcterms:W3CDTF">2018-09-04T15:21:00Z</dcterms:created>
  <dcterms:modified xsi:type="dcterms:W3CDTF">2018-09-04T15:21:00Z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